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78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12"/>
        <w:gridCol w:w="7313"/>
      </w:tblGrid>
      <w:tr w:rsidR="002F6E35" w14:paraId="70EC1299" w14:textId="77777777" w:rsidTr="0047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AD43B3F" w14:textId="7663F3F8" w:rsidR="001D0B14" w:rsidRPr="0047208C" w:rsidRDefault="009035F5" w:rsidP="001D0B14">
            <w:pPr>
              <w:pStyle w:val="Month"/>
              <w:rPr>
                <w:b w:val="0"/>
                <w:bCs w:val="0"/>
                <w:sz w:val="96"/>
                <w:szCs w:val="96"/>
              </w:rPr>
            </w:pPr>
            <w:r w:rsidRPr="0047208C">
              <w:rPr>
                <w:sz w:val="96"/>
                <w:szCs w:val="96"/>
              </w:rPr>
              <w:fldChar w:fldCharType="begin"/>
            </w:r>
            <w:r w:rsidRPr="0047208C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47208C">
              <w:rPr>
                <w:sz w:val="96"/>
                <w:szCs w:val="96"/>
              </w:rPr>
              <w:fldChar w:fldCharType="separate"/>
            </w:r>
            <w:r w:rsidR="0071102A" w:rsidRPr="0047208C">
              <w:rPr>
                <w:sz w:val="96"/>
                <w:szCs w:val="96"/>
              </w:rPr>
              <w:t>June</w:t>
            </w:r>
            <w:r w:rsidRPr="0047208C">
              <w:rPr>
                <w:sz w:val="96"/>
                <w:szCs w:val="96"/>
              </w:rPr>
              <w:fldChar w:fldCharType="end"/>
            </w:r>
            <w:r w:rsidR="001D0B14" w:rsidRPr="0047208C">
              <w:rPr>
                <w:sz w:val="96"/>
                <w:szCs w:val="96"/>
              </w:rPr>
              <w:t xml:space="preserve"> </w:t>
            </w:r>
          </w:p>
          <w:p w14:paraId="2D031403" w14:textId="6334A9D3" w:rsidR="002F6E35" w:rsidRPr="0047208C" w:rsidRDefault="001D0B14" w:rsidP="001D0B14">
            <w:pPr>
              <w:pStyle w:val="Month"/>
              <w:rPr>
                <w:sz w:val="52"/>
                <w:szCs w:val="52"/>
              </w:rPr>
            </w:pPr>
            <w:r w:rsidRPr="0047208C">
              <w:rPr>
                <w:sz w:val="52"/>
                <w:szCs w:val="52"/>
              </w:rPr>
              <w:t>4- Glazier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A238D2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47208C" w14:paraId="3006326D" w14:textId="77777777" w:rsidTr="0047208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B925F3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95B5630" w14:textId="77777777" w:rsidR="002F6E35" w:rsidRPr="0047208C" w:rsidRDefault="009035F5" w:rsidP="0047208C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7208C">
              <w:rPr>
                <w:sz w:val="36"/>
                <w:szCs w:val="36"/>
              </w:rPr>
              <w:fldChar w:fldCharType="begin"/>
            </w:r>
            <w:r w:rsidRPr="0047208C">
              <w:rPr>
                <w:sz w:val="36"/>
                <w:szCs w:val="36"/>
              </w:rPr>
              <w:instrText xml:space="preserve"> DOCVARIABLE  MonthStart \@  yyyy   \* MERGEFORMAT </w:instrText>
            </w:r>
            <w:r w:rsidRPr="0047208C">
              <w:rPr>
                <w:sz w:val="36"/>
                <w:szCs w:val="36"/>
              </w:rPr>
              <w:fldChar w:fldCharType="separate"/>
            </w:r>
            <w:r w:rsidR="0071102A" w:rsidRPr="0047208C">
              <w:rPr>
                <w:sz w:val="36"/>
                <w:szCs w:val="36"/>
              </w:rPr>
              <w:t>2022</w:t>
            </w:r>
            <w:r w:rsidRPr="0047208C">
              <w:rPr>
                <w:sz w:val="36"/>
                <w:szCs w:val="36"/>
              </w:rPr>
              <w:fldChar w:fldCharType="end"/>
            </w:r>
          </w:p>
        </w:tc>
      </w:tr>
      <w:tr w:rsidR="002F6E35" w:rsidRPr="00420111" w14:paraId="7B259424" w14:textId="77777777" w:rsidTr="0047208C">
        <w:trPr>
          <w:trHeight w:hRule="exact"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8C941E8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BF257F7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56" w:type="pct"/>
        <w:jc w:val="center"/>
        <w:tblLayout w:type="fixed"/>
        <w:tblLook w:val="0420" w:firstRow="1" w:lastRow="0" w:firstColumn="0" w:lastColumn="0" w:noHBand="0" w:noVBand="1"/>
        <w:tblCaption w:val="Layout table"/>
      </w:tblPr>
      <w:tblGrid>
        <w:gridCol w:w="2035"/>
        <w:gridCol w:w="2037"/>
        <w:gridCol w:w="2037"/>
        <w:gridCol w:w="2037"/>
        <w:gridCol w:w="2037"/>
        <w:gridCol w:w="2037"/>
        <w:gridCol w:w="2037"/>
      </w:tblGrid>
      <w:tr w:rsidR="002F6E35" w14:paraId="61D14135" w14:textId="77777777" w:rsidTr="00B60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sdt>
          <w:sdtPr>
            <w:id w:val="1527134494"/>
            <w:placeholder>
              <w:docPart w:val="F5E8CB44234C4D498F9CF2F2251F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</w:tcPr>
              <w:p w14:paraId="6BB11B1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37" w:type="dxa"/>
          </w:tcPr>
          <w:p w14:paraId="046A396D" w14:textId="77777777" w:rsidR="002F6E35" w:rsidRDefault="00E951F6">
            <w:pPr>
              <w:pStyle w:val="Days"/>
            </w:pPr>
            <w:sdt>
              <w:sdtPr>
                <w:id w:val="8650153"/>
                <w:placeholder>
                  <w:docPart w:val="67F131398B1A4D34B55493FAC9C10C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37" w:type="dxa"/>
          </w:tcPr>
          <w:p w14:paraId="7A29B0E2" w14:textId="77777777" w:rsidR="002F6E35" w:rsidRDefault="00E951F6">
            <w:pPr>
              <w:pStyle w:val="Days"/>
            </w:pPr>
            <w:sdt>
              <w:sdtPr>
                <w:id w:val="-1517691135"/>
                <w:placeholder>
                  <w:docPart w:val="C0135E3A1B6B462884DB46F8CBE7A1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37" w:type="dxa"/>
          </w:tcPr>
          <w:p w14:paraId="2C73C756" w14:textId="77777777" w:rsidR="002F6E35" w:rsidRDefault="00E951F6">
            <w:pPr>
              <w:pStyle w:val="Days"/>
            </w:pPr>
            <w:sdt>
              <w:sdtPr>
                <w:id w:val="-1684429625"/>
                <w:placeholder>
                  <w:docPart w:val="5D6E3EF93A924795AA39579A64EE874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37" w:type="dxa"/>
          </w:tcPr>
          <w:p w14:paraId="70B3042F" w14:textId="77777777" w:rsidR="002F6E35" w:rsidRDefault="00E951F6">
            <w:pPr>
              <w:pStyle w:val="Days"/>
            </w:pPr>
            <w:sdt>
              <w:sdtPr>
                <w:id w:val="-1188375605"/>
                <w:placeholder>
                  <w:docPart w:val="B6EA49DF255F45699489932621A1A42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37" w:type="dxa"/>
          </w:tcPr>
          <w:p w14:paraId="1EB46607" w14:textId="77777777" w:rsidR="002F6E35" w:rsidRDefault="00E951F6">
            <w:pPr>
              <w:pStyle w:val="Days"/>
            </w:pPr>
            <w:sdt>
              <w:sdtPr>
                <w:id w:val="1991825489"/>
                <w:placeholder>
                  <w:docPart w:val="3ACA9E9CBA8D4D168D7C5234747F9E7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37" w:type="dxa"/>
          </w:tcPr>
          <w:p w14:paraId="09BAE433" w14:textId="77777777" w:rsidR="002F6E35" w:rsidRDefault="00E951F6">
            <w:pPr>
              <w:pStyle w:val="Days"/>
            </w:pPr>
            <w:sdt>
              <w:sdtPr>
                <w:id w:val="115736794"/>
                <w:placeholder>
                  <w:docPart w:val="D8D27C7AACB44B0CADBBC43F965453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9C351D7" w14:textId="77777777" w:rsidTr="00B60851">
        <w:trPr>
          <w:trHeight w:val="395"/>
          <w:jc w:val="center"/>
        </w:trPr>
        <w:tc>
          <w:tcPr>
            <w:tcW w:w="2035" w:type="dxa"/>
            <w:tcBorders>
              <w:bottom w:val="nil"/>
            </w:tcBorders>
          </w:tcPr>
          <w:p w14:paraId="33BF6F70" w14:textId="59BF0E1E" w:rsidR="002F6E35" w:rsidRDefault="0071102A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Wednesday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5222E5B7" w14:textId="7C425EC8" w:rsidR="002F6E35" w:rsidRDefault="0071102A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Wednesday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1FD38901" w14:textId="0CB9C8A2" w:rsidR="002F6E35" w:rsidRDefault="0071102A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Wednesday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113BB7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102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1102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3B0C64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102A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1102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1102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102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1102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657690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102A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1102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1102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102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1102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37" w:type="dxa"/>
            <w:tcBorders>
              <w:bottom w:val="nil"/>
            </w:tcBorders>
          </w:tcPr>
          <w:p w14:paraId="108141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102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1102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1102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102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1102A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162AF2CB" w14:textId="77777777" w:rsidTr="00B60851">
        <w:trPr>
          <w:trHeight w:hRule="exact" w:val="1406"/>
          <w:jc w:val="center"/>
        </w:trPr>
        <w:tc>
          <w:tcPr>
            <w:tcW w:w="203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773B4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22164D6" w14:textId="77777777" w:rsidR="0071102A" w:rsidRPr="00B60851" w:rsidRDefault="0071102A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1">
              <w:rPr>
                <w:b/>
                <w:bCs/>
                <w:sz w:val="20"/>
                <w:szCs w:val="20"/>
              </w:rPr>
              <w:t>Carnival Day</w:t>
            </w:r>
          </w:p>
          <w:p w14:paraId="358EAEFC" w14:textId="1D161B04" w:rsidR="00B60851" w:rsidRPr="00B60851" w:rsidRDefault="00B60851" w:rsidP="0071102A">
            <w:pPr>
              <w:jc w:val="center"/>
              <w:rPr>
                <w:sz w:val="16"/>
                <w:szCs w:val="16"/>
              </w:rPr>
            </w:pPr>
            <w:r w:rsidRPr="00B60851">
              <w:rPr>
                <w:sz w:val="16"/>
                <w:szCs w:val="16"/>
              </w:rPr>
              <w:t>(</w:t>
            </w:r>
            <w:proofErr w:type="gramStart"/>
            <w:r w:rsidRPr="00B60851">
              <w:rPr>
                <w:sz w:val="16"/>
                <w:szCs w:val="16"/>
              </w:rPr>
              <w:t>outside</w:t>
            </w:r>
            <w:proofErr w:type="gramEnd"/>
            <w:r w:rsidRPr="00B60851">
              <w:rPr>
                <w:sz w:val="16"/>
                <w:szCs w:val="16"/>
              </w:rPr>
              <w:t xml:space="preserve"> gear)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1C789FDB" w14:textId="77777777" w:rsidR="002F6E35" w:rsidRPr="00B60851" w:rsidRDefault="0071102A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1">
              <w:rPr>
                <w:b/>
                <w:bCs/>
                <w:sz w:val="20"/>
                <w:szCs w:val="20"/>
              </w:rPr>
              <w:t>Music Monday</w:t>
            </w:r>
          </w:p>
          <w:p w14:paraId="648E9135" w14:textId="77777777" w:rsidR="0071102A" w:rsidRDefault="0071102A" w:rsidP="0071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14:paraId="3DDBD748" w14:textId="2194F6F5" w:rsidR="0071102A" w:rsidRPr="00B60851" w:rsidRDefault="0071102A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1">
              <w:rPr>
                <w:b/>
                <w:bCs/>
                <w:sz w:val="20"/>
                <w:szCs w:val="20"/>
              </w:rPr>
              <w:t>Spell-a-thon Awards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5DEC7EA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EA81EEB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7B747803" w14:textId="77777777" w:rsidR="002F6E35" w:rsidRPr="00B60851" w:rsidRDefault="0071102A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1">
              <w:rPr>
                <w:b/>
                <w:bCs/>
                <w:sz w:val="20"/>
                <w:szCs w:val="20"/>
              </w:rPr>
              <w:t>Play at JMH</w:t>
            </w:r>
          </w:p>
          <w:p w14:paraId="52B6FF14" w14:textId="27CCA835" w:rsidR="0071102A" w:rsidRPr="0071102A" w:rsidRDefault="0071102A" w:rsidP="0071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($2)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16476B6" w14:textId="79754168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</w:tr>
      <w:tr w:rsidR="002F6E35" w14:paraId="6C7673A1" w14:textId="77777777" w:rsidTr="00B60851">
        <w:trPr>
          <w:trHeight w:val="371"/>
          <w:jc w:val="center"/>
        </w:trPr>
        <w:tc>
          <w:tcPr>
            <w:tcW w:w="2035" w:type="dxa"/>
            <w:tcBorders>
              <w:top w:val="single" w:sz="6" w:space="0" w:color="BFBFBF" w:themeColor="background1" w:themeShade="BF"/>
              <w:bottom w:val="nil"/>
            </w:tcBorders>
          </w:tcPr>
          <w:p w14:paraId="08B124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1102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0EE331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1102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3CEFEB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1102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5B1DDC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1102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23AA0B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1102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4D920E2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1102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7735F7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1102A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146B77EB" w14:textId="77777777" w:rsidTr="00B60851">
        <w:trPr>
          <w:trHeight w:hRule="exact" w:val="1406"/>
          <w:jc w:val="center"/>
        </w:trPr>
        <w:tc>
          <w:tcPr>
            <w:tcW w:w="203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ECA9F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EEFF539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69F8624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782B58CF" w14:textId="08F6C078" w:rsidR="002F6E35" w:rsidRPr="0074577B" w:rsidRDefault="003E3981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77B">
              <w:rPr>
                <w:b/>
                <w:bCs/>
                <w:sz w:val="20"/>
                <w:szCs w:val="20"/>
              </w:rPr>
              <w:t xml:space="preserve">Walking to the Library and picnic </w:t>
            </w:r>
          </w:p>
          <w:p w14:paraId="18D733B4" w14:textId="77777777" w:rsidR="003E3981" w:rsidRPr="0074577B" w:rsidRDefault="003E3981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77B">
              <w:rPr>
                <w:b/>
                <w:bCs/>
                <w:sz w:val="20"/>
                <w:szCs w:val="20"/>
              </w:rPr>
              <w:t>@ 11:00</w:t>
            </w:r>
          </w:p>
          <w:p w14:paraId="20E9E547" w14:textId="6BCA4F50" w:rsidR="003E3981" w:rsidRPr="003E3981" w:rsidRDefault="003E3981" w:rsidP="0071102A">
            <w:pPr>
              <w:jc w:val="center"/>
            </w:pPr>
            <w:r w:rsidRPr="0074577B">
              <w:rPr>
                <w:b/>
                <w:bCs/>
              </w:rPr>
              <w:t>(</w:t>
            </w:r>
            <w:r w:rsidR="0047208C" w:rsidRPr="0074577B">
              <w:rPr>
                <w:b/>
                <w:bCs/>
              </w:rPr>
              <w:t>Please</w:t>
            </w:r>
            <w:r w:rsidRPr="0074577B">
              <w:rPr>
                <w:b/>
                <w:bCs/>
              </w:rPr>
              <w:t xml:space="preserve"> pack a lunch and beverages)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480D923C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4BAFDF8A" w14:textId="4AD7C847" w:rsidR="008817D4" w:rsidRPr="008817D4" w:rsidRDefault="008817D4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51F7F82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</w:tr>
      <w:tr w:rsidR="002F6E35" w14:paraId="5E2376A6" w14:textId="77777777" w:rsidTr="00B60851">
        <w:trPr>
          <w:trHeight w:val="395"/>
          <w:jc w:val="center"/>
        </w:trPr>
        <w:tc>
          <w:tcPr>
            <w:tcW w:w="2035" w:type="dxa"/>
            <w:tcBorders>
              <w:top w:val="single" w:sz="6" w:space="0" w:color="BFBFBF" w:themeColor="background1" w:themeShade="BF"/>
              <w:bottom w:val="nil"/>
            </w:tcBorders>
          </w:tcPr>
          <w:p w14:paraId="79E436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1102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42FC8B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1102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6D7E3B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1102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1EC15C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1102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7B0E7C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1102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75DD21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1102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3F5C97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1102A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358DE40F" w14:textId="77777777" w:rsidTr="00B60851">
        <w:trPr>
          <w:trHeight w:hRule="exact" w:val="1406"/>
          <w:jc w:val="center"/>
        </w:trPr>
        <w:tc>
          <w:tcPr>
            <w:tcW w:w="2035" w:type="dxa"/>
            <w:tcBorders>
              <w:top w:val="nil"/>
              <w:bottom w:val="single" w:sz="6" w:space="0" w:color="BFBFBF" w:themeColor="background1" w:themeShade="BF"/>
            </w:tcBorders>
          </w:tcPr>
          <w:p w14:paraId="118B9693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31C37D5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0B50DCA" w14:textId="77777777" w:rsidR="0071102A" w:rsidRPr="00B60851" w:rsidRDefault="0071102A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1">
              <w:rPr>
                <w:b/>
                <w:bCs/>
                <w:sz w:val="20"/>
                <w:szCs w:val="20"/>
              </w:rPr>
              <w:t>Field Trip to the Healing Farm &amp; Ritchie’s Wharf</w:t>
            </w:r>
          </w:p>
          <w:p w14:paraId="5C96A338" w14:textId="54E6941E" w:rsidR="00B60851" w:rsidRPr="00B60851" w:rsidRDefault="00B60851" w:rsidP="0071102A">
            <w:pPr>
              <w:jc w:val="center"/>
              <w:rPr>
                <w:sz w:val="16"/>
                <w:szCs w:val="16"/>
              </w:rPr>
            </w:pPr>
            <w:r w:rsidRPr="00B60851">
              <w:rPr>
                <w:sz w:val="16"/>
                <w:szCs w:val="16"/>
              </w:rPr>
              <w:t>(Packed lunch, outside gear, $ for ice cream</w:t>
            </w:r>
            <w:r>
              <w:rPr>
                <w:sz w:val="16"/>
                <w:szCs w:val="16"/>
              </w:rPr>
              <w:t>, change of clothes</w:t>
            </w:r>
            <w:r w:rsidRPr="00B60851">
              <w:rPr>
                <w:sz w:val="16"/>
                <w:szCs w:val="16"/>
              </w:rPr>
              <w:t>)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46B1DEE1" w14:textId="09A1B263" w:rsidR="002F6E35" w:rsidRPr="00E901D0" w:rsidRDefault="0071102A" w:rsidP="0071102A">
            <w:pPr>
              <w:jc w:val="center"/>
              <w:rPr>
                <w:b/>
                <w:bCs/>
              </w:rPr>
            </w:pPr>
            <w:r w:rsidRPr="00E901D0">
              <w:rPr>
                <w:b/>
                <w:bCs/>
              </w:rPr>
              <w:t>Watching the Black Light Show</w:t>
            </w:r>
            <w:r w:rsidR="003E3981" w:rsidRPr="00E901D0">
              <w:rPr>
                <w:b/>
                <w:bCs/>
              </w:rPr>
              <w:t xml:space="preserve"> </w:t>
            </w:r>
          </w:p>
          <w:p w14:paraId="5BA7BD56" w14:textId="77777777" w:rsidR="00E901D0" w:rsidRPr="00E901D0" w:rsidRDefault="00E901D0" w:rsidP="0071102A">
            <w:pPr>
              <w:jc w:val="center"/>
              <w:rPr>
                <w:b/>
                <w:bCs/>
              </w:rPr>
            </w:pPr>
          </w:p>
          <w:p w14:paraId="1A008811" w14:textId="2003F3BD" w:rsidR="00E901D0" w:rsidRPr="00B60851" w:rsidRDefault="00E901D0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D0">
              <w:rPr>
                <w:b/>
                <w:bCs/>
              </w:rPr>
              <w:t>Public Show @ JMH</w:t>
            </w:r>
            <w:r>
              <w:rPr>
                <w:b/>
                <w:bCs/>
              </w:rPr>
              <w:t xml:space="preserve"> @ 6:30 (choir goes @5:45)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5217070" w14:textId="77777777" w:rsidR="002F6E35" w:rsidRPr="00B60851" w:rsidRDefault="0071102A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B60851">
              <w:rPr>
                <w:b/>
                <w:bCs/>
                <w:sz w:val="20"/>
                <w:szCs w:val="20"/>
              </w:rPr>
              <w:t>Ducks Unlimited Field Trip</w:t>
            </w:r>
          </w:p>
          <w:p w14:paraId="2170BD28" w14:textId="5AC78787" w:rsidR="00B60851" w:rsidRPr="00B60851" w:rsidRDefault="00B60851" w:rsidP="0071102A">
            <w:pPr>
              <w:jc w:val="center"/>
              <w:rPr>
                <w:sz w:val="16"/>
                <w:szCs w:val="16"/>
              </w:rPr>
            </w:pPr>
            <w:r w:rsidRPr="00B60851">
              <w:rPr>
                <w:sz w:val="16"/>
                <w:szCs w:val="16"/>
              </w:rPr>
              <w:t>(Rubbers &amp; Fly Spray)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7D157E38" w14:textId="70FD7E01" w:rsidR="002F6E35" w:rsidRPr="0071102A" w:rsidRDefault="002F6E35" w:rsidP="0088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C98309E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</w:tr>
      <w:tr w:rsidR="002F6E35" w14:paraId="5F3DED8B" w14:textId="77777777" w:rsidTr="00B60851">
        <w:trPr>
          <w:trHeight w:val="395"/>
          <w:jc w:val="center"/>
        </w:trPr>
        <w:tc>
          <w:tcPr>
            <w:tcW w:w="2035" w:type="dxa"/>
            <w:tcBorders>
              <w:top w:val="single" w:sz="6" w:space="0" w:color="BFBFBF" w:themeColor="background1" w:themeShade="BF"/>
              <w:bottom w:val="nil"/>
            </w:tcBorders>
          </w:tcPr>
          <w:p w14:paraId="1F72D1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1102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12ECD0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1102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221183E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1102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14FD54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1102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558DBC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1102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398295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1102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6" w:space="0" w:color="BFBFBF" w:themeColor="background1" w:themeShade="BF"/>
              <w:bottom w:val="nil"/>
            </w:tcBorders>
          </w:tcPr>
          <w:p w14:paraId="61B45C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1102A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1D93BFDB" w14:textId="77777777" w:rsidTr="00B60851">
        <w:trPr>
          <w:trHeight w:hRule="exact" w:val="1406"/>
          <w:jc w:val="center"/>
        </w:trPr>
        <w:tc>
          <w:tcPr>
            <w:tcW w:w="2035" w:type="dxa"/>
            <w:tcBorders>
              <w:top w:val="nil"/>
              <w:bottom w:val="single" w:sz="6" w:space="0" w:color="BFBFBF" w:themeColor="background1" w:themeShade="BF"/>
            </w:tcBorders>
          </w:tcPr>
          <w:p w14:paraId="65CECBC1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496B9849" w14:textId="194DE0B1" w:rsidR="002F6E35" w:rsidRPr="0071102A" w:rsidRDefault="0071102A" w:rsidP="0071102A">
            <w:pPr>
              <w:jc w:val="center"/>
              <w:rPr>
                <w:sz w:val="20"/>
                <w:szCs w:val="20"/>
              </w:rPr>
            </w:pPr>
            <w:r w:rsidRPr="008D3949">
              <w:rPr>
                <w:b/>
                <w:bCs/>
                <w:sz w:val="20"/>
                <w:szCs w:val="20"/>
              </w:rPr>
              <w:t>Field Day</w:t>
            </w:r>
            <w:r>
              <w:rPr>
                <w:sz w:val="20"/>
                <w:szCs w:val="20"/>
              </w:rPr>
              <w:t xml:space="preserve"> @ JMH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3FBDF4F2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03FA1FC6" w14:textId="77777777" w:rsidR="008D3949" w:rsidRDefault="0071102A" w:rsidP="0071102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949">
              <w:rPr>
                <w:b/>
                <w:bCs/>
                <w:sz w:val="20"/>
                <w:szCs w:val="20"/>
              </w:rPr>
              <w:t>Field Day</w:t>
            </w:r>
            <w:r w:rsidR="008D3949" w:rsidRPr="008D3949">
              <w:rPr>
                <w:b/>
                <w:bCs/>
                <w:sz w:val="20"/>
                <w:szCs w:val="20"/>
              </w:rPr>
              <w:t xml:space="preserve"> </w:t>
            </w:r>
            <w:r w:rsidRPr="008D3949">
              <w:rPr>
                <w:b/>
                <w:bCs/>
                <w:sz w:val="20"/>
                <w:szCs w:val="20"/>
              </w:rPr>
              <w:t>Rain Date</w:t>
            </w:r>
          </w:p>
          <w:p w14:paraId="756ACC3D" w14:textId="12F96090" w:rsidR="002F6E35" w:rsidRPr="0071102A" w:rsidRDefault="0071102A" w:rsidP="0071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JMH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1D2A48AF" w14:textId="77777777" w:rsidR="002F6E35" w:rsidRPr="0071102A" w:rsidRDefault="002F6E35" w:rsidP="007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5AB8B154" w14:textId="77777777" w:rsidR="002F6E35" w:rsidRDefault="00B60851" w:rsidP="007110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Day</w:t>
            </w:r>
          </w:p>
          <w:p w14:paraId="7A331340" w14:textId="1DB00757" w:rsidR="00B60851" w:rsidRPr="00B60851" w:rsidRDefault="00B60851" w:rsidP="0071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*Report Cards*</w:t>
            </w:r>
          </w:p>
        </w:tc>
        <w:tc>
          <w:tcPr>
            <w:tcW w:w="2037" w:type="dxa"/>
            <w:tcBorders>
              <w:top w:val="nil"/>
              <w:bottom w:val="single" w:sz="6" w:space="0" w:color="BFBFBF" w:themeColor="background1" w:themeShade="BF"/>
            </w:tcBorders>
          </w:tcPr>
          <w:p w14:paraId="14766880" w14:textId="47D7E752" w:rsidR="002F6E35" w:rsidRPr="0071102A" w:rsidRDefault="002F6E35" w:rsidP="00B60851">
            <w:pPr>
              <w:rPr>
                <w:sz w:val="20"/>
                <w:szCs w:val="20"/>
              </w:rPr>
            </w:pPr>
          </w:p>
        </w:tc>
      </w:tr>
    </w:tbl>
    <w:p w14:paraId="3BC8B03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1023" w14:textId="77777777" w:rsidR="00E951F6" w:rsidRDefault="00E951F6">
      <w:pPr>
        <w:spacing w:before="0" w:after="0"/>
      </w:pPr>
      <w:r>
        <w:separator/>
      </w:r>
    </w:p>
  </w:endnote>
  <w:endnote w:type="continuationSeparator" w:id="0">
    <w:p w14:paraId="125EEA0E" w14:textId="77777777" w:rsidR="00E951F6" w:rsidRDefault="00E951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45E5" w14:textId="77777777" w:rsidR="00E951F6" w:rsidRDefault="00E951F6">
      <w:pPr>
        <w:spacing w:before="0" w:after="0"/>
      </w:pPr>
      <w:r>
        <w:separator/>
      </w:r>
    </w:p>
  </w:footnote>
  <w:footnote w:type="continuationSeparator" w:id="0">
    <w:p w14:paraId="3F035463" w14:textId="77777777" w:rsidR="00E951F6" w:rsidRDefault="00E951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7425857">
    <w:abstractNumId w:val="9"/>
  </w:num>
  <w:num w:numId="2" w16cid:durableId="781925626">
    <w:abstractNumId w:val="7"/>
  </w:num>
  <w:num w:numId="3" w16cid:durableId="151995162">
    <w:abstractNumId w:val="6"/>
  </w:num>
  <w:num w:numId="4" w16cid:durableId="79839270">
    <w:abstractNumId w:val="5"/>
  </w:num>
  <w:num w:numId="5" w16cid:durableId="14695535">
    <w:abstractNumId w:val="4"/>
  </w:num>
  <w:num w:numId="6" w16cid:durableId="541408178">
    <w:abstractNumId w:val="8"/>
  </w:num>
  <w:num w:numId="7" w16cid:durableId="1169297420">
    <w:abstractNumId w:val="3"/>
  </w:num>
  <w:num w:numId="8" w16cid:durableId="1112434711">
    <w:abstractNumId w:val="2"/>
  </w:num>
  <w:num w:numId="9" w16cid:durableId="1000540909">
    <w:abstractNumId w:val="1"/>
  </w:num>
  <w:num w:numId="10" w16cid:durableId="191870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71102A"/>
    <w:rsid w:val="000154B6"/>
    <w:rsid w:val="00056814"/>
    <w:rsid w:val="0006779F"/>
    <w:rsid w:val="000A20FE"/>
    <w:rsid w:val="0010657B"/>
    <w:rsid w:val="0011772B"/>
    <w:rsid w:val="001A3A8D"/>
    <w:rsid w:val="001C5DC3"/>
    <w:rsid w:val="001D0B14"/>
    <w:rsid w:val="0027720C"/>
    <w:rsid w:val="002D689D"/>
    <w:rsid w:val="002F6E35"/>
    <w:rsid w:val="003628E2"/>
    <w:rsid w:val="003D7DDA"/>
    <w:rsid w:val="003E3981"/>
    <w:rsid w:val="00406C2A"/>
    <w:rsid w:val="00420111"/>
    <w:rsid w:val="00454FED"/>
    <w:rsid w:val="0047208C"/>
    <w:rsid w:val="004C5B17"/>
    <w:rsid w:val="005562FE"/>
    <w:rsid w:val="00557989"/>
    <w:rsid w:val="005744D1"/>
    <w:rsid w:val="0071102A"/>
    <w:rsid w:val="0074577B"/>
    <w:rsid w:val="007564A4"/>
    <w:rsid w:val="007777B1"/>
    <w:rsid w:val="007A49F2"/>
    <w:rsid w:val="00874C9A"/>
    <w:rsid w:val="008817D4"/>
    <w:rsid w:val="008D3949"/>
    <w:rsid w:val="008F7739"/>
    <w:rsid w:val="009035F5"/>
    <w:rsid w:val="00944085"/>
    <w:rsid w:val="00946A27"/>
    <w:rsid w:val="009A0FFF"/>
    <w:rsid w:val="009F5356"/>
    <w:rsid w:val="00A4654E"/>
    <w:rsid w:val="00A73BBF"/>
    <w:rsid w:val="00AB29FA"/>
    <w:rsid w:val="00B60851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901D0"/>
    <w:rsid w:val="00E951F6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3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.robichaud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E8CB44234C4D498F9CF2F2251F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DA81-9D65-4AAE-8A06-F01A6A6C95CC}"/>
      </w:docPartPr>
      <w:docPartBody>
        <w:p w:rsidR="00102BE9" w:rsidRDefault="00E8135F">
          <w:pPr>
            <w:pStyle w:val="F5E8CB44234C4D498F9CF2F2251FEEC8"/>
          </w:pPr>
          <w:r>
            <w:t>Sunday</w:t>
          </w:r>
        </w:p>
      </w:docPartBody>
    </w:docPart>
    <w:docPart>
      <w:docPartPr>
        <w:name w:val="67F131398B1A4D34B55493FAC9C1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1AD4-3B5A-4922-8F22-57A2A2B664A3}"/>
      </w:docPartPr>
      <w:docPartBody>
        <w:p w:rsidR="00102BE9" w:rsidRDefault="00E8135F">
          <w:pPr>
            <w:pStyle w:val="67F131398B1A4D34B55493FAC9C10C2B"/>
          </w:pPr>
          <w:r>
            <w:t>Monday</w:t>
          </w:r>
        </w:p>
      </w:docPartBody>
    </w:docPart>
    <w:docPart>
      <w:docPartPr>
        <w:name w:val="C0135E3A1B6B462884DB46F8CBE7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2544-488F-481F-A1FC-DF7C5D44FEC9}"/>
      </w:docPartPr>
      <w:docPartBody>
        <w:p w:rsidR="00102BE9" w:rsidRDefault="00E8135F">
          <w:pPr>
            <w:pStyle w:val="C0135E3A1B6B462884DB46F8CBE7A1D2"/>
          </w:pPr>
          <w:r>
            <w:t>Tuesday</w:t>
          </w:r>
        </w:p>
      </w:docPartBody>
    </w:docPart>
    <w:docPart>
      <w:docPartPr>
        <w:name w:val="5D6E3EF93A924795AA39579A64EE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D8DB-F3DC-4B72-8092-CE4D4B4E3EB5}"/>
      </w:docPartPr>
      <w:docPartBody>
        <w:p w:rsidR="00102BE9" w:rsidRDefault="00E8135F">
          <w:pPr>
            <w:pStyle w:val="5D6E3EF93A924795AA39579A64EE8746"/>
          </w:pPr>
          <w:r>
            <w:t>Wednesday</w:t>
          </w:r>
        </w:p>
      </w:docPartBody>
    </w:docPart>
    <w:docPart>
      <w:docPartPr>
        <w:name w:val="B6EA49DF255F45699489932621A1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0A73-B1A8-46CD-AA19-0B351DCF78EC}"/>
      </w:docPartPr>
      <w:docPartBody>
        <w:p w:rsidR="00102BE9" w:rsidRDefault="00E8135F">
          <w:pPr>
            <w:pStyle w:val="B6EA49DF255F45699489932621A1A425"/>
          </w:pPr>
          <w:r>
            <w:t>Thursday</w:t>
          </w:r>
        </w:p>
      </w:docPartBody>
    </w:docPart>
    <w:docPart>
      <w:docPartPr>
        <w:name w:val="3ACA9E9CBA8D4D168D7C5234747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A2C1-A87C-4EDB-B271-BB0D10BFC210}"/>
      </w:docPartPr>
      <w:docPartBody>
        <w:p w:rsidR="00102BE9" w:rsidRDefault="00E8135F">
          <w:pPr>
            <w:pStyle w:val="3ACA9E9CBA8D4D168D7C5234747F9E7A"/>
          </w:pPr>
          <w:r>
            <w:t>Friday</w:t>
          </w:r>
        </w:p>
      </w:docPartBody>
    </w:docPart>
    <w:docPart>
      <w:docPartPr>
        <w:name w:val="D8D27C7AACB44B0CADBBC43F9654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443A-4E05-4A85-A558-7FB9FFEC61F2}"/>
      </w:docPartPr>
      <w:docPartBody>
        <w:p w:rsidR="00102BE9" w:rsidRDefault="00E8135F">
          <w:pPr>
            <w:pStyle w:val="D8D27C7AACB44B0CADBBC43F965453E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E9"/>
    <w:rsid w:val="00102BE9"/>
    <w:rsid w:val="004538C0"/>
    <w:rsid w:val="00E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8CB44234C4D498F9CF2F2251FEEC8">
    <w:name w:val="F5E8CB44234C4D498F9CF2F2251FEEC8"/>
  </w:style>
  <w:style w:type="paragraph" w:customStyle="1" w:styleId="67F131398B1A4D34B55493FAC9C10C2B">
    <w:name w:val="67F131398B1A4D34B55493FAC9C10C2B"/>
  </w:style>
  <w:style w:type="paragraph" w:customStyle="1" w:styleId="C0135E3A1B6B462884DB46F8CBE7A1D2">
    <w:name w:val="C0135E3A1B6B462884DB46F8CBE7A1D2"/>
  </w:style>
  <w:style w:type="paragraph" w:customStyle="1" w:styleId="5D6E3EF93A924795AA39579A64EE8746">
    <w:name w:val="5D6E3EF93A924795AA39579A64EE8746"/>
  </w:style>
  <w:style w:type="paragraph" w:customStyle="1" w:styleId="B6EA49DF255F45699489932621A1A425">
    <w:name w:val="B6EA49DF255F45699489932621A1A425"/>
  </w:style>
  <w:style w:type="paragraph" w:customStyle="1" w:styleId="3ACA9E9CBA8D4D168D7C5234747F9E7A">
    <w:name w:val="3ACA9E9CBA8D4D168D7C5234747F9E7A"/>
  </w:style>
  <w:style w:type="paragraph" w:customStyle="1" w:styleId="D8D27C7AACB44B0CADBBC43F965453E9">
    <w:name w:val="D8D27C7AACB44B0CADBBC43F96545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2022-05-31T13:59:00Z</dcterms:created>
  <dcterms:modified xsi:type="dcterms:W3CDTF">2022-05-31T14:06:00Z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