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Caption w:val="Layout table"/>
      </w:tblPr>
      <w:tblGrid>
        <w:gridCol w:w="10800"/>
      </w:tblGrid>
      <w:tr w:rsidR="00EA415B" w14:paraId="0571B027" w14:textId="77777777">
        <w:tc>
          <w:tcPr>
            <w:tcW w:w="11016" w:type="dxa"/>
            <w:shd w:val="clear" w:color="auto" w:fill="69230B" w:themeFill="accent1" w:themeFillShade="80"/>
          </w:tcPr>
          <w:p w14:paraId="3E740F09" w14:textId="093AC1C6" w:rsidR="00EA415B" w:rsidRDefault="00375B27">
            <w:pPr>
              <w:pStyle w:val="Month"/>
            </w:pPr>
            <w:r>
              <w:fldChar w:fldCharType="begin"/>
            </w:r>
            <w:r>
              <w:instrText xml:space="preserve"> DOCVARIABLE  MonthStart \@ MMMM \* MERGEFORMAT </w:instrText>
            </w:r>
            <w:r>
              <w:fldChar w:fldCharType="separate"/>
            </w:r>
            <w:r w:rsidR="00A32714">
              <w:t>October</w:t>
            </w:r>
            <w:r>
              <w:fldChar w:fldCharType="end"/>
            </w:r>
          </w:p>
        </w:tc>
      </w:tr>
      <w:tr w:rsidR="00EA415B" w14:paraId="37721235" w14:textId="77777777">
        <w:tc>
          <w:tcPr>
            <w:tcW w:w="11016" w:type="dxa"/>
            <w:tcBorders>
              <w:bottom w:val="single" w:sz="12" w:space="0" w:color="FFFFFF" w:themeColor="background1"/>
            </w:tcBorders>
            <w:shd w:val="clear" w:color="auto" w:fill="69230B" w:themeFill="accent1" w:themeFillShade="80"/>
          </w:tcPr>
          <w:p w14:paraId="757F8083" w14:textId="0A22FB97" w:rsidR="00EA415B" w:rsidRPr="004979E6" w:rsidRDefault="00545A2A">
            <w:pPr>
              <w:pStyle w:val="Year"/>
            </w:pPr>
            <w:r>
              <w:rPr>
                <w:noProof/>
              </w:rPr>
              <mc:AlternateContent>
                <mc:Choice Requires="wps">
                  <w:drawing>
                    <wp:anchor distT="0" distB="0" distL="114300" distR="114300" simplePos="0" relativeHeight="251663360" behindDoc="0" locked="0" layoutInCell="1" allowOverlap="1" wp14:anchorId="7B1A8C3F" wp14:editId="03D686E5">
                      <wp:simplePos x="0" y="0"/>
                      <wp:positionH relativeFrom="column">
                        <wp:posOffset>4760595</wp:posOffset>
                      </wp:positionH>
                      <wp:positionV relativeFrom="paragraph">
                        <wp:posOffset>516890</wp:posOffset>
                      </wp:positionV>
                      <wp:extent cx="1990725" cy="5619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990725" cy="561975"/>
                              </a:xfrm>
                              <a:prstGeom prst="rect">
                                <a:avLst/>
                              </a:prstGeom>
                              <a:solidFill>
                                <a:schemeClr val="lt1"/>
                              </a:solidFill>
                              <a:ln w="6350">
                                <a:noFill/>
                              </a:ln>
                            </wps:spPr>
                            <wps:txbx>
                              <w:txbxContent>
                                <w:p w14:paraId="78C1A4AC" w14:textId="155B7A90" w:rsidR="00545A2A" w:rsidRPr="00A60F82" w:rsidRDefault="00545A2A" w:rsidP="00A60F82">
                                  <w:pPr>
                                    <w:pStyle w:val="Heading2"/>
                                    <w:rPr>
                                      <w:sz w:val="56"/>
                                      <w:szCs w:val="56"/>
                                    </w:rPr>
                                  </w:pPr>
                                  <w:r w:rsidRPr="00A60F82">
                                    <w:rPr>
                                      <w:sz w:val="56"/>
                                      <w:szCs w:val="5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A8C3F" id="_x0000_t202" coordsize="21600,21600" o:spt="202" path="m,l,21600r21600,l21600,xe">
                      <v:stroke joinstyle="miter"/>
                      <v:path gradientshapeok="t" o:connecttype="rect"/>
                    </v:shapetype>
                    <v:shape id="Text Box 19" o:spid="_x0000_s1026" type="#_x0000_t202" style="position:absolute;left:0;text-align:left;margin-left:374.85pt;margin-top:40.7pt;width:156.7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" fillcolor="white [3201]" stroked="f" strokeweight=".5pt">
                      <v:textbox>
                        <w:txbxContent>
                          <w:p w14:paraId="78C1A4AC" w14:textId="155B7A90" w:rsidR="00545A2A" w:rsidRPr="00A60F82" w:rsidRDefault="00545A2A" w:rsidP="00A60F82">
                            <w:pPr>
                              <w:pStyle w:val="Heading2"/>
                              <w:rPr>
                                <w:sz w:val="56"/>
                                <w:szCs w:val="56"/>
                              </w:rPr>
                            </w:pPr>
                            <w:r w:rsidRPr="00A60F82">
                              <w:rPr>
                                <w:sz w:val="56"/>
                                <w:szCs w:val="56"/>
                              </w:rPr>
                              <w:t>2021</w:t>
                            </w:r>
                          </w:p>
                        </w:txbxContent>
                      </v:textbox>
                    </v:shape>
                  </w:pict>
                </mc:Fallback>
              </mc:AlternateContent>
            </w:r>
            <w:r w:rsidR="00375B27" w:rsidRPr="004979E6">
              <w:fldChar w:fldCharType="begin"/>
            </w:r>
            <w:r w:rsidR="00375B27" w:rsidRPr="004979E6">
              <w:instrText xml:space="preserve"> DOCVARIABLE  MonthStart \@  yyyy   \* MERGEFORMAT </w:instrText>
            </w:r>
            <w:r w:rsidR="00375B27" w:rsidRPr="004979E6">
              <w:fldChar w:fldCharType="separate"/>
            </w:r>
            <w:r w:rsidR="00A32714" w:rsidRPr="004979E6">
              <w:t>202</w:t>
            </w:r>
            <w:r w:rsidR="00B34885" w:rsidRPr="004979E6">
              <w:t>1</w:t>
            </w:r>
            <w:r w:rsidR="00375B27" w:rsidRPr="004979E6">
              <w:fldChar w:fldCharType="end"/>
            </w:r>
          </w:p>
        </w:tc>
      </w:tr>
      <w:tr w:rsidR="00EA415B" w14:paraId="35A5CAE0" w14:textId="77777777">
        <w:tc>
          <w:tcPr>
            <w:tcW w:w="11016" w:type="dxa"/>
            <w:tcBorders>
              <w:top w:val="single" w:sz="12" w:space="0" w:color="FFFFFF" w:themeColor="background1"/>
            </w:tcBorders>
            <w:shd w:val="clear" w:color="auto" w:fill="7F7F7F" w:themeFill="text1" w:themeFillTint="80"/>
            <w:vAlign w:val="center"/>
          </w:tcPr>
          <w:p w14:paraId="2E315565" w14:textId="6F4863A8" w:rsidR="00EA415B" w:rsidRDefault="00A32714">
            <w:pPr>
              <w:pStyle w:val="Subtitle"/>
            </w:pPr>
            <w:r>
              <w:t>Millerton School – 4711 Route 108 Hwy, Derby, NB  E1V5C3  Phone:  627-4090</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14:paraId="6B6E67D9" w14:textId="77777777" w:rsidTr="008938A0">
        <w:trPr>
          <w:trHeight w:hRule="exact" w:val="828"/>
        </w:trPr>
        <w:tc>
          <w:tcPr>
            <w:tcW w:w="6614" w:type="dxa"/>
            <w:tcMar>
              <w:left w:w="403" w:type="dxa"/>
            </w:tcMar>
          </w:tcPr>
          <w:p w14:paraId="3464BC48" w14:textId="1CB6F63B" w:rsidR="00EA415B" w:rsidRDefault="00EA415B">
            <w:pPr>
              <w:pStyle w:val="Title"/>
            </w:pPr>
          </w:p>
          <w:sdt>
            <w:sdtPr>
              <w:id w:val="-794213661"/>
              <w:placeholder>
                <w:docPart w:val="4EB7B77BEDB8472B91249E0C3476B9E6"/>
              </w:placeholder>
              <w:temporary/>
              <w:showingPlcHdr/>
              <w15:appearance w15:val="hidden"/>
            </w:sdtPr>
            <w:sdtEndPr/>
            <w:sdtContent>
              <w:p w14:paraId="1797E5E2" w14:textId="77777777" w:rsidR="00EA415B" w:rsidRPr="00A32714" w:rsidRDefault="00375B27">
                <w:pPr>
                  <w:pStyle w:val="BodyText"/>
                </w:pPr>
                <w:r>
                  <w:t>To get started right away, just click any placeholder text (such as this) and start typing to replace it with your own. Want to insert a picture from your files or add a shape? You got it! On the Insert tab of the ribbon, just tap the option you need.</w:t>
                </w:r>
              </w:p>
            </w:sdtContent>
          </w:sdt>
        </w:tc>
        <w:tc>
          <w:tcPr>
            <w:tcW w:w="4186" w:type="dxa"/>
          </w:tcPr>
          <w:p w14:paraId="395ACCC5" w14:textId="7A350BDD" w:rsidR="00EA415B" w:rsidRDefault="00EA415B">
            <w:pPr>
              <w:jc w:val="center"/>
            </w:pPr>
          </w:p>
        </w:tc>
      </w:tr>
    </w:tbl>
    <w:tbl>
      <w:tblPr>
        <w:tblStyle w:val="TableCalendar"/>
        <w:tblW w:w="4920" w:type="pct"/>
        <w:tblLook w:val="0420" w:firstRow="1" w:lastRow="0" w:firstColumn="0" w:lastColumn="0" w:noHBand="0" w:noVBand="1"/>
        <w:tblCaption w:val="Layout table"/>
      </w:tblPr>
      <w:tblGrid>
        <w:gridCol w:w="1536"/>
        <w:gridCol w:w="1465"/>
        <w:gridCol w:w="1389"/>
        <w:gridCol w:w="1448"/>
        <w:gridCol w:w="1617"/>
        <w:gridCol w:w="1569"/>
        <w:gridCol w:w="1587"/>
      </w:tblGrid>
      <w:tr w:rsidR="005112B5" w14:paraId="5D7EA7C5" w14:textId="77777777" w:rsidTr="006706FA">
        <w:trPr>
          <w:cnfStyle w:val="100000000000" w:firstRow="1" w:lastRow="0" w:firstColumn="0" w:lastColumn="0" w:oddVBand="0" w:evenVBand="0" w:oddHBand="0" w:evenHBand="0" w:firstRowFirstColumn="0" w:firstRowLastColumn="0" w:lastRowFirstColumn="0" w:lastRowLastColumn="0"/>
        </w:trPr>
        <w:sdt>
          <w:sdtPr>
            <w:id w:val="2085032416"/>
            <w:placeholder>
              <w:docPart w:val="679E06E4BD52499496F84D6B30F9D925"/>
            </w:placeholder>
            <w:temporary/>
            <w:showingPlcHdr/>
            <w15:appearance w15:val="hidden"/>
          </w:sdtPr>
          <w:sdtEndPr/>
          <w:sdtContent>
            <w:tc>
              <w:tcPr>
                <w:tcW w:w="1482" w:type="dxa"/>
              </w:tcPr>
              <w:p w14:paraId="0592D836" w14:textId="77777777" w:rsidR="00EA415B" w:rsidRDefault="00375B27">
                <w:pPr>
                  <w:pStyle w:val="Days"/>
                </w:pPr>
                <w:r>
                  <w:t>Sunday</w:t>
                </w:r>
              </w:p>
            </w:tc>
          </w:sdtContent>
        </w:sdt>
        <w:tc>
          <w:tcPr>
            <w:tcW w:w="1495" w:type="dxa"/>
          </w:tcPr>
          <w:p w14:paraId="6D7D4424" w14:textId="77777777" w:rsidR="00EA415B" w:rsidRDefault="003C7A5F">
            <w:pPr>
              <w:pStyle w:val="Days"/>
            </w:pPr>
            <w:sdt>
              <w:sdtPr>
                <w:id w:val="2141225648"/>
                <w:placeholder>
                  <w:docPart w:val="AB08F7A7F460433E8EECB4007ADC2F02"/>
                </w:placeholder>
                <w:temporary/>
                <w:showingPlcHdr/>
                <w15:appearance w15:val="hidden"/>
              </w:sdtPr>
              <w:sdtEndPr/>
              <w:sdtContent>
                <w:r w:rsidR="00375B27">
                  <w:t>Monday</w:t>
                </w:r>
              </w:sdtContent>
            </w:sdt>
          </w:p>
        </w:tc>
        <w:tc>
          <w:tcPr>
            <w:tcW w:w="1466" w:type="dxa"/>
          </w:tcPr>
          <w:p w14:paraId="79ABFF94" w14:textId="77777777" w:rsidR="00EA415B" w:rsidRDefault="003C7A5F">
            <w:pPr>
              <w:pStyle w:val="Days"/>
            </w:pPr>
            <w:sdt>
              <w:sdtPr>
                <w:id w:val="-225834277"/>
                <w:placeholder>
                  <w:docPart w:val="C7EEC64AC30F4A33AC33BC9E47B86E21"/>
                </w:placeholder>
                <w:temporary/>
                <w:showingPlcHdr/>
                <w15:appearance w15:val="hidden"/>
              </w:sdtPr>
              <w:sdtEndPr/>
              <w:sdtContent>
                <w:r w:rsidR="00375B27">
                  <w:t>Tuesday</w:t>
                </w:r>
              </w:sdtContent>
            </w:sdt>
          </w:p>
        </w:tc>
        <w:tc>
          <w:tcPr>
            <w:tcW w:w="1482" w:type="dxa"/>
          </w:tcPr>
          <w:p w14:paraId="5678BD30" w14:textId="77777777" w:rsidR="00EA415B" w:rsidRDefault="003C7A5F">
            <w:pPr>
              <w:pStyle w:val="Days"/>
            </w:pPr>
            <w:sdt>
              <w:sdtPr>
                <w:id w:val="-1121838800"/>
                <w:placeholder>
                  <w:docPart w:val="B77630C661DA42A49295BA48225B4FC8"/>
                </w:placeholder>
                <w:temporary/>
                <w:showingPlcHdr/>
                <w15:appearance w15:val="hidden"/>
              </w:sdtPr>
              <w:sdtEndPr/>
              <w:sdtContent>
                <w:r w:rsidR="00375B27">
                  <w:t>Wednesday</w:t>
                </w:r>
              </w:sdtContent>
            </w:sdt>
          </w:p>
        </w:tc>
        <w:tc>
          <w:tcPr>
            <w:tcW w:w="1446" w:type="dxa"/>
          </w:tcPr>
          <w:p w14:paraId="70FEADFB" w14:textId="77777777" w:rsidR="00EA415B" w:rsidRDefault="003C7A5F">
            <w:pPr>
              <w:pStyle w:val="Days"/>
            </w:pPr>
            <w:sdt>
              <w:sdtPr>
                <w:id w:val="-1805692476"/>
                <w:placeholder>
                  <w:docPart w:val="8AA35325A3B04B72A270A702B2612E97"/>
                </w:placeholder>
                <w:temporary/>
                <w:showingPlcHdr/>
                <w15:appearance w15:val="hidden"/>
              </w:sdtPr>
              <w:sdtEndPr/>
              <w:sdtContent>
                <w:r w:rsidR="00375B27">
                  <w:t>Thursday</w:t>
                </w:r>
              </w:sdtContent>
            </w:sdt>
          </w:p>
        </w:tc>
        <w:tc>
          <w:tcPr>
            <w:tcW w:w="1621" w:type="dxa"/>
          </w:tcPr>
          <w:p w14:paraId="75656453" w14:textId="77777777" w:rsidR="00EA415B" w:rsidRDefault="003C7A5F">
            <w:pPr>
              <w:pStyle w:val="Days"/>
            </w:pPr>
            <w:sdt>
              <w:sdtPr>
                <w:id w:val="815225377"/>
                <w:placeholder>
                  <w:docPart w:val="E3AF17C09EF94250B7260AEC9A64DA43"/>
                </w:placeholder>
                <w:temporary/>
                <w:showingPlcHdr/>
                <w15:appearance w15:val="hidden"/>
              </w:sdtPr>
              <w:sdtEndPr/>
              <w:sdtContent>
                <w:r w:rsidR="00375B27">
                  <w:t>Friday</w:t>
                </w:r>
              </w:sdtContent>
            </w:sdt>
          </w:p>
        </w:tc>
        <w:tc>
          <w:tcPr>
            <w:tcW w:w="1619" w:type="dxa"/>
          </w:tcPr>
          <w:p w14:paraId="4DC6C4F4" w14:textId="77777777" w:rsidR="00EA415B" w:rsidRDefault="003C7A5F">
            <w:pPr>
              <w:pStyle w:val="Days"/>
            </w:pPr>
            <w:sdt>
              <w:sdtPr>
                <w:id w:val="36251574"/>
                <w:placeholder>
                  <w:docPart w:val="A17BD3674CA2441DA9B3290247BA2829"/>
                </w:placeholder>
                <w:temporary/>
                <w:showingPlcHdr/>
                <w15:appearance w15:val="hidden"/>
              </w:sdtPr>
              <w:sdtEndPr/>
              <w:sdtContent>
                <w:r w:rsidR="00375B27">
                  <w:t>Saturday</w:t>
                </w:r>
              </w:sdtContent>
            </w:sdt>
          </w:p>
        </w:tc>
      </w:tr>
      <w:tr w:rsidR="00B31F2E" w14:paraId="5B296694" w14:textId="77777777" w:rsidTr="006706FA">
        <w:tc>
          <w:tcPr>
            <w:tcW w:w="1482" w:type="dxa"/>
            <w:tcBorders>
              <w:bottom w:val="nil"/>
            </w:tcBorders>
          </w:tcPr>
          <w:p w14:paraId="5EF71651" w14:textId="6CBDDAD7"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32714">
              <w:instrText>Thursday</w:instrText>
            </w:r>
            <w:r>
              <w:fldChar w:fldCharType="end"/>
            </w:r>
            <w:r>
              <w:instrText xml:space="preserve"> = "Sunday" 1 ""</w:instrText>
            </w:r>
            <w:r>
              <w:fldChar w:fldCharType="end"/>
            </w:r>
          </w:p>
        </w:tc>
        <w:tc>
          <w:tcPr>
            <w:tcW w:w="1495" w:type="dxa"/>
            <w:tcBorders>
              <w:bottom w:val="nil"/>
            </w:tcBorders>
          </w:tcPr>
          <w:p w14:paraId="482014E4" w14:textId="198A073C"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32714">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32714">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466" w:type="dxa"/>
            <w:tcBorders>
              <w:bottom w:val="nil"/>
            </w:tcBorders>
          </w:tcPr>
          <w:p w14:paraId="11CE4526" w14:textId="5BB70180"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32714">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32714">
              <w:rPr>
                <w:noProof/>
              </w:rPr>
              <w:instrText>0</w:instrText>
            </w:r>
            <w:r>
              <w:fldChar w:fldCharType="end"/>
            </w:r>
            <w:r>
              <w:instrText xml:space="preserve"> &lt;&gt; 0 </w:instrText>
            </w:r>
            <w:r>
              <w:fldChar w:fldCharType="begin"/>
            </w:r>
            <w:r>
              <w:instrText xml:space="preserve"> =B2+1 </w:instrText>
            </w:r>
            <w:r>
              <w:fldChar w:fldCharType="separate"/>
            </w:r>
            <w:r w:rsidR="005B0C48">
              <w:rPr>
                <w:noProof/>
              </w:rPr>
              <w:instrText>2</w:instrText>
            </w:r>
            <w:r>
              <w:fldChar w:fldCharType="end"/>
            </w:r>
            <w:r>
              <w:instrText xml:space="preserve"> "" </w:instrText>
            </w:r>
            <w:r>
              <w:fldChar w:fldCharType="end"/>
            </w:r>
            <w:r>
              <w:fldChar w:fldCharType="end"/>
            </w:r>
          </w:p>
        </w:tc>
        <w:tc>
          <w:tcPr>
            <w:tcW w:w="1482" w:type="dxa"/>
            <w:tcBorders>
              <w:bottom w:val="nil"/>
            </w:tcBorders>
          </w:tcPr>
          <w:p w14:paraId="313F7FDF" w14:textId="4A904B64"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A32714">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32714">
              <w:rPr>
                <w:noProof/>
              </w:rPr>
              <w:instrText>0</w:instrText>
            </w:r>
            <w:r>
              <w:fldChar w:fldCharType="end"/>
            </w:r>
            <w:r>
              <w:instrText xml:space="preserve"> &lt;&gt; 0 </w:instrText>
            </w:r>
            <w:r>
              <w:fldChar w:fldCharType="begin"/>
            </w:r>
            <w:r>
              <w:instrText xml:space="preserve"> =C2+1 </w:instrText>
            </w:r>
            <w:r>
              <w:fldChar w:fldCharType="separate"/>
            </w:r>
            <w:r w:rsidR="0081356A">
              <w:rPr>
                <w:noProof/>
              </w:rPr>
              <w:instrText>2</w:instrText>
            </w:r>
            <w:r>
              <w:fldChar w:fldCharType="end"/>
            </w:r>
            <w:r>
              <w:instrText xml:space="preserve"> "" </w:instrText>
            </w:r>
            <w:r>
              <w:fldChar w:fldCharType="end"/>
            </w:r>
            <w:r>
              <w:fldChar w:fldCharType="end"/>
            </w:r>
          </w:p>
        </w:tc>
        <w:tc>
          <w:tcPr>
            <w:tcW w:w="1446" w:type="dxa"/>
            <w:tcBorders>
              <w:bottom w:val="nil"/>
            </w:tcBorders>
          </w:tcPr>
          <w:p w14:paraId="6C196946" w14:textId="703905BB" w:rsidR="00EA415B" w:rsidRDefault="00EA415B">
            <w:pPr>
              <w:pStyle w:val="Dates"/>
            </w:pPr>
          </w:p>
        </w:tc>
        <w:tc>
          <w:tcPr>
            <w:tcW w:w="1621" w:type="dxa"/>
            <w:tcBorders>
              <w:bottom w:val="nil"/>
            </w:tcBorders>
          </w:tcPr>
          <w:p w14:paraId="25E88569" w14:textId="0B38E5A0" w:rsidR="00EA415B" w:rsidRDefault="00B34885">
            <w:pPr>
              <w:pStyle w:val="Dates"/>
            </w:pPr>
            <w:r>
              <w:t>1</w:t>
            </w:r>
          </w:p>
        </w:tc>
        <w:tc>
          <w:tcPr>
            <w:tcW w:w="1619" w:type="dxa"/>
            <w:tcBorders>
              <w:bottom w:val="nil"/>
            </w:tcBorders>
          </w:tcPr>
          <w:p w14:paraId="6452E509" w14:textId="5F202F33" w:rsidR="00EA415B" w:rsidRDefault="0049278A">
            <w:pPr>
              <w:pStyle w:val="Dates"/>
            </w:pPr>
            <w:r>
              <w:t>2</w:t>
            </w:r>
          </w:p>
        </w:tc>
      </w:tr>
      <w:tr w:rsidR="00B31F2E" w14:paraId="0BE0D0BC" w14:textId="77777777" w:rsidTr="00E73426">
        <w:trPr>
          <w:trHeight w:hRule="exact" w:val="1008"/>
        </w:trPr>
        <w:tc>
          <w:tcPr>
            <w:tcW w:w="1482" w:type="dxa"/>
            <w:tcBorders>
              <w:top w:val="nil"/>
              <w:bottom w:val="single" w:sz="6" w:space="0" w:color="BFBFBF" w:themeColor="background1" w:themeShade="BF"/>
            </w:tcBorders>
          </w:tcPr>
          <w:p w14:paraId="5E513393" w14:textId="77777777" w:rsidR="00EA415B" w:rsidRDefault="00EA415B"/>
        </w:tc>
        <w:tc>
          <w:tcPr>
            <w:tcW w:w="1495" w:type="dxa"/>
            <w:tcBorders>
              <w:top w:val="nil"/>
              <w:bottom w:val="single" w:sz="6" w:space="0" w:color="BFBFBF" w:themeColor="background1" w:themeShade="BF"/>
            </w:tcBorders>
          </w:tcPr>
          <w:p w14:paraId="6C34793F" w14:textId="77777777" w:rsidR="00EA415B" w:rsidRDefault="00EA415B"/>
        </w:tc>
        <w:tc>
          <w:tcPr>
            <w:tcW w:w="1466" w:type="dxa"/>
            <w:tcBorders>
              <w:top w:val="nil"/>
              <w:bottom w:val="single" w:sz="6" w:space="0" w:color="BFBFBF" w:themeColor="background1" w:themeShade="BF"/>
            </w:tcBorders>
          </w:tcPr>
          <w:p w14:paraId="341C66D7" w14:textId="77777777" w:rsidR="00EA415B" w:rsidRDefault="00EA415B"/>
        </w:tc>
        <w:tc>
          <w:tcPr>
            <w:tcW w:w="1482" w:type="dxa"/>
            <w:tcBorders>
              <w:top w:val="nil"/>
              <w:bottom w:val="single" w:sz="6" w:space="0" w:color="BFBFBF" w:themeColor="background1" w:themeShade="BF"/>
            </w:tcBorders>
          </w:tcPr>
          <w:p w14:paraId="40A210CF" w14:textId="77777777" w:rsidR="00EA415B" w:rsidRDefault="00EA415B"/>
        </w:tc>
        <w:tc>
          <w:tcPr>
            <w:tcW w:w="1446" w:type="dxa"/>
            <w:tcBorders>
              <w:top w:val="nil"/>
              <w:bottom w:val="single" w:sz="6" w:space="0" w:color="BFBFBF" w:themeColor="background1" w:themeShade="BF"/>
            </w:tcBorders>
          </w:tcPr>
          <w:p w14:paraId="246BB2B6" w14:textId="77777777" w:rsidR="00EA415B" w:rsidRDefault="00EA415B"/>
        </w:tc>
        <w:tc>
          <w:tcPr>
            <w:tcW w:w="1621" w:type="dxa"/>
            <w:tcBorders>
              <w:top w:val="nil"/>
              <w:bottom w:val="single" w:sz="6" w:space="0" w:color="BFBFBF" w:themeColor="background1" w:themeShade="BF"/>
            </w:tcBorders>
          </w:tcPr>
          <w:p w14:paraId="52B3BDF8" w14:textId="77777777" w:rsidR="00EA415B" w:rsidRDefault="00EA415B"/>
        </w:tc>
        <w:tc>
          <w:tcPr>
            <w:tcW w:w="1619" w:type="dxa"/>
            <w:tcBorders>
              <w:top w:val="nil"/>
              <w:bottom w:val="single" w:sz="6" w:space="0" w:color="BFBFBF" w:themeColor="background1" w:themeShade="BF"/>
            </w:tcBorders>
          </w:tcPr>
          <w:p w14:paraId="548BA25E" w14:textId="294BCD39" w:rsidR="00EA415B" w:rsidRDefault="00E73426" w:rsidP="0049278A">
            <w:pPr>
              <w:jc w:val="center"/>
            </w:pPr>
            <w:r>
              <w:rPr>
                <w:noProof/>
              </w:rPr>
              <w:drawing>
                <wp:inline distT="0" distB="0" distL="0" distR="0" wp14:anchorId="5C0CDCF2" wp14:editId="5D810BEC">
                  <wp:extent cx="657225" cy="657225"/>
                  <wp:effectExtent l="0" t="0" r="9525" b="9525"/>
                  <wp:docPr id="14" name="Picture 14" descr="Pumpkin Clip Art - Pumpkins Clipart - Moveable Images by Amy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pkin Clip Art - Pumpkins Clipart - Moveable Images by Amy Harri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B31F2E" w14:paraId="7D77EE36" w14:textId="77777777" w:rsidTr="006706FA">
        <w:tc>
          <w:tcPr>
            <w:tcW w:w="1482" w:type="dxa"/>
            <w:tcBorders>
              <w:top w:val="single" w:sz="6" w:space="0" w:color="BFBFBF" w:themeColor="background1" w:themeShade="BF"/>
              <w:bottom w:val="nil"/>
            </w:tcBorders>
          </w:tcPr>
          <w:p w14:paraId="4AB474F1" w14:textId="09F9A0FF" w:rsidR="00EA415B" w:rsidRDefault="00B34885">
            <w:pPr>
              <w:pStyle w:val="Dates"/>
            </w:pPr>
            <w:r>
              <w:t>3</w:t>
            </w:r>
          </w:p>
        </w:tc>
        <w:tc>
          <w:tcPr>
            <w:tcW w:w="1495" w:type="dxa"/>
            <w:tcBorders>
              <w:top w:val="single" w:sz="6" w:space="0" w:color="BFBFBF" w:themeColor="background1" w:themeShade="BF"/>
              <w:bottom w:val="nil"/>
            </w:tcBorders>
          </w:tcPr>
          <w:p w14:paraId="07F727AF" w14:textId="493B78C8" w:rsidR="00EA415B" w:rsidRDefault="00D8061F">
            <w:pPr>
              <w:pStyle w:val="Dates"/>
            </w:pPr>
            <w:r>
              <w:t>4</w:t>
            </w:r>
          </w:p>
        </w:tc>
        <w:tc>
          <w:tcPr>
            <w:tcW w:w="1466" w:type="dxa"/>
            <w:tcBorders>
              <w:top w:val="single" w:sz="6" w:space="0" w:color="BFBFBF" w:themeColor="background1" w:themeShade="BF"/>
              <w:bottom w:val="nil"/>
            </w:tcBorders>
          </w:tcPr>
          <w:p w14:paraId="2FBA07CB" w14:textId="29213539" w:rsidR="00EA415B" w:rsidRDefault="00B34885">
            <w:pPr>
              <w:pStyle w:val="Dates"/>
            </w:pPr>
            <w:r>
              <w:t>5</w:t>
            </w:r>
          </w:p>
        </w:tc>
        <w:tc>
          <w:tcPr>
            <w:tcW w:w="1482" w:type="dxa"/>
            <w:tcBorders>
              <w:top w:val="single" w:sz="6" w:space="0" w:color="BFBFBF" w:themeColor="background1" w:themeShade="BF"/>
              <w:bottom w:val="nil"/>
            </w:tcBorders>
          </w:tcPr>
          <w:p w14:paraId="0EC9B876" w14:textId="7A038F84" w:rsidR="00EA415B" w:rsidRDefault="00B34885">
            <w:pPr>
              <w:pStyle w:val="Dates"/>
            </w:pPr>
            <w:r>
              <w:t>6</w:t>
            </w:r>
          </w:p>
        </w:tc>
        <w:tc>
          <w:tcPr>
            <w:tcW w:w="1446" w:type="dxa"/>
            <w:tcBorders>
              <w:top w:val="single" w:sz="6" w:space="0" w:color="BFBFBF" w:themeColor="background1" w:themeShade="BF"/>
              <w:bottom w:val="nil"/>
            </w:tcBorders>
          </w:tcPr>
          <w:p w14:paraId="6BB645CE" w14:textId="6E8047F0" w:rsidR="00EA415B" w:rsidRDefault="00B34885">
            <w:pPr>
              <w:pStyle w:val="Dates"/>
            </w:pPr>
            <w:r>
              <w:t>7</w:t>
            </w:r>
          </w:p>
        </w:tc>
        <w:tc>
          <w:tcPr>
            <w:tcW w:w="1621" w:type="dxa"/>
            <w:tcBorders>
              <w:top w:val="single" w:sz="6" w:space="0" w:color="BFBFBF" w:themeColor="background1" w:themeShade="BF"/>
              <w:bottom w:val="nil"/>
            </w:tcBorders>
          </w:tcPr>
          <w:p w14:paraId="4AA0DFDA" w14:textId="2FB55375" w:rsidR="00EA415B" w:rsidRDefault="00B34885">
            <w:pPr>
              <w:pStyle w:val="Dates"/>
            </w:pPr>
            <w:r>
              <w:t>8</w:t>
            </w:r>
          </w:p>
        </w:tc>
        <w:tc>
          <w:tcPr>
            <w:tcW w:w="1619" w:type="dxa"/>
            <w:tcBorders>
              <w:top w:val="single" w:sz="6" w:space="0" w:color="BFBFBF" w:themeColor="background1" w:themeShade="BF"/>
              <w:bottom w:val="nil"/>
            </w:tcBorders>
          </w:tcPr>
          <w:p w14:paraId="18B89D51" w14:textId="3629FF9A" w:rsidR="00EA415B" w:rsidRDefault="00B34885">
            <w:pPr>
              <w:pStyle w:val="Dates"/>
            </w:pPr>
            <w:r>
              <w:t>9</w:t>
            </w:r>
          </w:p>
        </w:tc>
      </w:tr>
      <w:tr w:rsidR="00B31F2E" w14:paraId="3C72F326" w14:textId="77777777" w:rsidTr="00B31F2E">
        <w:trPr>
          <w:trHeight w:hRule="exact" w:val="1575"/>
        </w:trPr>
        <w:tc>
          <w:tcPr>
            <w:tcW w:w="1482" w:type="dxa"/>
            <w:tcBorders>
              <w:top w:val="nil"/>
              <w:bottom w:val="single" w:sz="6" w:space="0" w:color="BFBFBF" w:themeColor="background1" w:themeShade="BF"/>
            </w:tcBorders>
          </w:tcPr>
          <w:p w14:paraId="2D7BEA63" w14:textId="77777777" w:rsidR="00B8707B" w:rsidRPr="00E73426" w:rsidRDefault="00B8707B" w:rsidP="00E05672">
            <w:pPr>
              <w:jc w:val="center"/>
              <w:rPr>
                <w:b/>
                <w:bCs/>
                <w:color w:val="FF0000"/>
              </w:rPr>
            </w:pPr>
            <w:r w:rsidRPr="00E73426">
              <w:rPr>
                <w:b/>
                <w:bCs/>
                <w:color w:val="FF0000"/>
              </w:rPr>
              <w:t>Fire Prevention</w:t>
            </w:r>
          </w:p>
          <w:p w14:paraId="7CFA79E3" w14:textId="0E9E0E58" w:rsidR="00B8707B" w:rsidRPr="00E73426" w:rsidRDefault="00B8707B" w:rsidP="00E05672">
            <w:pPr>
              <w:jc w:val="center"/>
              <w:rPr>
                <w:b/>
                <w:bCs/>
                <w:color w:val="FF0000"/>
              </w:rPr>
            </w:pPr>
            <w:r w:rsidRPr="00E73426">
              <w:rPr>
                <w:b/>
                <w:bCs/>
                <w:color w:val="FF0000"/>
              </w:rPr>
              <w:t xml:space="preserve">Week Oct 3 -9 </w:t>
            </w:r>
          </w:p>
        </w:tc>
        <w:tc>
          <w:tcPr>
            <w:tcW w:w="1495" w:type="dxa"/>
            <w:tcBorders>
              <w:top w:val="nil"/>
              <w:bottom w:val="single" w:sz="6" w:space="0" w:color="BFBFBF" w:themeColor="background1" w:themeShade="BF"/>
            </w:tcBorders>
          </w:tcPr>
          <w:p w14:paraId="3022E570" w14:textId="6DCD0132" w:rsidR="00D5353E" w:rsidRPr="00D8061F" w:rsidRDefault="00D5353E" w:rsidP="00F20849">
            <w:pPr>
              <w:jc w:val="center"/>
              <w:rPr>
                <w:b/>
                <w:bCs/>
                <w:u w:val="single"/>
              </w:rPr>
            </w:pPr>
          </w:p>
        </w:tc>
        <w:tc>
          <w:tcPr>
            <w:tcW w:w="1466" w:type="dxa"/>
            <w:tcBorders>
              <w:top w:val="nil"/>
              <w:bottom w:val="single" w:sz="6" w:space="0" w:color="BFBFBF" w:themeColor="background1" w:themeShade="BF"/>
            </w:tcBorders>
          </w:tcPr>
          <w:p w14:paraId="45C8C9C9" w14:textId="77777777" w:rsidR="00EA415B" w:rsidRDefault="00EA415B"/>
        </w:tc>
        <w:tc>
          <w:tcPr>
            <w:tcW w:w="1482" w:type="dxa"/>
            <w:tcBorders>
              <w:top w:val="nil"/>
              <w:bottom w:val="single" w:sz="6" w:space="0" w:color="BFBFBF" w:themeColor="background1" w:themeShade="BF"/>
            </w:tcBorders>
          </w:tcPr>
          <w:p w14:paraId="20681A73" w14:textId="77777777" w:rsidR="00EA415B" w:rsidRDefault="00F20849" w:rsidP="00DA6012">
            <w:pPr>
              <w:jc w:val="center"/>
            </w:pPr>
            <w:r>
              <w:t>Thanksgiving Dinner</w:t>
            </w:r>
          </w:p>
          <w:p w14:paraId="511AE449" w14:textId="77777777" w:rsidR="00DA6012" w:rsidRDefault="00DA6012" w:rsidP="00DA6012">
            <w:pPr>
              <w:jc w:val="center"/>
            </w:pPr>
            <w:r>
              <w:t>--</w:t>
            </w:r>
          </w:p>
          <w:p w14:paraId="51ECF5B2" w14:textId="62D1DCA6" w:rsidR="00B31F2E" w:rsidRDefault="00B31F2E" w:rsidP="00DA6012">
            <w:pPr>
              <w:jc w:val="center"/>
            </w:pPr>
            <w:r>
              <w:t>National</w:t>
            </w:r>
          </w:p>
          <w:p w14:paraId="42F20487" w14:textId="6D578743" w:rsidR="00DA6012" w:rsidRDefault="00A85006" w:rsidP="00DA6012">
            <w:pPr>
              <w:jc w:val="center"/>
            </w:pPr>
            <w:r>
              <w:t>Walk to School Day!!</w:t>
            </w:r>
          </w:p>
        </w:tc>
        <w:tc>
          <w:tcPr>
            <w:tcW w:w="1446" w:type="dxa"/>
            <w:tcBorders>
              <w:top w:val="nil"/>
              <w:bottom w:val="single" w:sz="6" w:space="0" w:color="BFBFBF" w:themeColor="background1" w:themeShade="BF"/>
            </w:tcBorders>
          </w:tcPr>
          <w:p w14:paraId="59A48715" w14:textId="30B19F59" w:rsidR="00F42201" w:rsidRDefault="00F42201" w:rsidP="00A85006">
            <w:pPr>
              <w:jc w:val="center"/>
            </w:pPr>
          </w:p>
        </w:tc>
        <w:tc>
          <w:tcPr>
            <w:tcW w:w="1621" w:type="dxa"/>
            <w:tcBorders>
              <w:top w:val="nil"/>
              <w:bottom w:val="single" w:sz="6" w:space="0" w:color="BFBFBF" w:themeColor="background1" w:themeShade="BF"/>
            </w:tcBorders>
          </w:tcPr>
          <w:p w14:paraId="17DF1AE1" w14:textId="2BEC80EB" w:rsidR="00F42201" w:rsidRDefault="00F42201" w:rsidP="00A85006">
            <w:pPr>
              <w:jc w:val="center"/>
            </w:pPr>
          </w:p>
        </w:tc>
        <w:tc>
          <w:tcPr>
            <w:tcW w:w="1619" w:type="dxa"/>
            <w:tcBorders>
              <w:top w:val="nil"/>
              <w:bottom w:val="single" w:sz="6" w:space="0" w:color="BFBFBF" w:themeColor="background1" w:themeShade="BF"/>
            </w:tcBorders>
          </w:tcPr>
          <w:p w14:paraId="6516F2F1" w14:textId="77777777" w:rsidR="00EA415B" w:rsidRDefault="00EA415B"/>
        </w:tc>
      </w:tr>
      <w:tr w:rsidR="00B31F2E" w14:paraId="663BA266" w14:textId="77777777" w:rsidTr="006706FA">
        <w:tc>
          <w:tcPr>
            <w:tcW w:w="1482" w:type="dxa"/>
            <w:tcBorders>
              <w:top w:val="single" w:sz="6" w:space="0" w:color="BFBFBF" w:themeColor="background1" w:themeShade="BF"/>
              <w:bottom w:val="nil"/>
            </w:tcBorders>
          </w:tcPr>
          <w:p w14:paraId="20E6CC5A" w14:textId="73437953" w:rsidR="00EA415B" w:rsidRDefault="00B34885">
            <w:pPr>
              <w:pStyle w:val="Dates"/>
            </w:pPr>
            <w:r>
              <w:t>10</w:t>
            </w:r>
          </w:p>
        </w:tc>
        <w:tc>
          <w:tcPr>
            <w:tcW w:w="1495" w:type="dxa"/>
            <w:tcBorders>
              <w:top w:val="single" w:sz="6" w:space="0" w:color="BFBFBF" w:themeColor="background1" w:themeShade="BF"/>
              <w:bottom w:val="nil"/>
            </w:tcBorders>
          </w:tcPr>
          <w:p w14:paraId="513A607A" w14:textId="56C2411C" w:rsidR="00EA415B" w:rsidRDefault="00B34885">
            <w:pPr>
              <w:pStyle w:val="Dates"/>
            </w:pPr>
            <w:r>
              <w:t>11</w:t>
            </w:r>
          </w:p>
        </w:tc>
        <w:tc>
          <w:tcPr>
            <w:tcW w:w="1466" w:type="dxa"/>
            <w:tcBorders>
              <w:top w:val="single" w:sz="6" w:space="0" w:color="BFBFBF" w:themeColor="background1" w:themeShade="BF"/>
              <w:bottom w:val="nil"/>
            </w:tcBorders>
          </w:tcPr>
          <w:p w14:paraId="4794029C" w14:textId="47FD7AB5" w:rsidR="00EA415B" w:rsidRDefault="00B34885">
            <w:pPr>
              <w:pStyle w:val="Dates"/>
            </w:pPr>
            <w:r>
              <w:t>12</w:t>
            </w:r>
          </w:p>
        </w:tc>
        <w:tc>
          <w:tcPr>
            <w:tcW w:w="1482" w:type="dxa"/>
            <w:tcBorders>
              <w:top w:val="single" w:sz="6" w:space="0" w:color="BFBFBF" w:themeColor="background1" w:themeShade="BF"/>
              <w:bottom w:val="nil"/>
            </w:tcBorders>
          </w:tcPr>
          <w:p w14:paraId="1434EFCB" w14:textId="1A0AC76F" w:rsidR="00EA415B" w:rsidRDefault="00B34885">
            <w:pPr>
              <w:pStyle w:val="Dates"/>
            </w:pPr>
            <w:r>
              <w:t>13</w:t>
            </w:r>
          </w:p>
        </w:tc>
        <w:tc>
          <w:tcPr>
            <w:tcW w:w="1446" w:type="dxa"/>
            <w:tcBorders>
              <w:top w:val="single" w:sz="6" w:space="0" w:color="BFBFBF" w:themeColor="background1" w:themeShade="BF"/>
              <w:bottom w:val="nil"/>
            </w:tcBorders>
          </w:tcPr>
          <w:p w14:paraId="4DDFFF69" w14:textId="047843E3" w:rsidR="00EA415B" w:rsidRDefault="00B34885">
            <w:pPr>
              <w:pStyle w:val="Dates"/>
            </w:pPr>
            <w:r>
              <w:t>14</w:t>
            </w:r>
          </w:p>
        </w:tc>
        <w:tc>
          <w:tcPr>
            <w:tcW w:w="1621" w:type="dxa"/>
            <w:tcBorders>
              <w:top w:val="single" w:sz="6" w:space="0" w:color="BFBFBF" w:themeColor="background1" w:themeShade="BF"/>
              <w:bottom w:val="nil"/>
            </w:tcBorders>
          </w:tcPr>
          <w:p w14:paraId="25562F9F" w14:textId="12C3A436" w:rsidR="00EA415B" w:rsidRDefault="00375B27">
            <w:pPr>
              <w:pStyle w:val="Dates"/>
            </w:pPr>
            <w:r>
              <w:fldChar w:fldCharType="begin"/>
            </w:r>
            <w:r>
              <w:instrText xml:space="preserve"> =E6+1 </w:instrText>
            </w:r>
            <w:r>
              <w:fldChar w:fldCharType="separate"/>
            </w:r>
            <w:r w:rsidR="00B34885">
              <w:rPr>
                <w:noProof/>
              </w:rPr>
              <w:t>15</w:t>
            </w:r>
            <w:r>
              <w:fldChar w:fldCharType="end"/>
            </w:r>
          </w:p>
        </w:tc>
        <w:tc>
          <w:tcPr>
            <w:tcW w:w="1619" w:type="dxa"/>
            <w:tcBorders>
              <w:top w:val="single" w:sz="6" w:space="0" w:color="BFBFBF" w:themeColor="background1" w:themeShade="BF"/>
              <w:bottom w:val="nil"/>
            </w:tcBorders>
          </w:tcPr>
          <w:p w14:paraId="766D9D62" w14:textId="4C575E9D" w:rsidR="00EA415B" w:rsidRDefault="00B34885">
            <w:pPr>
              <w:pStyle w:val="Dates"/>
            </w:pPr>
            <w:r>
              <w:t>16</w:t>
            </w:r>
          </w:p>
        </w:tc>
      </w:tr>
      <w:tr w:rsidR="00B31F2E" w14:paraId="5AA5686D" w14:textId="77777777" w:rsidTr="00F15DA5">
        <w:trPr>
          <w:trHeight w:hRule="exact" w:val="1323"/>
        </w:trPr>
        <w:tc>
          <w:tcPr>
            <w:tcW w:w="1482" w:type="dxa"/>
            <w:tcBorders>
              <w:top w:val="nil"/>
              <w:bottom w:val="single" w:sz="6" w:space="0" w:color="BFBFBF" w:themeColor="background1" w:themeShade="BF"/>
            </w:tcBorders>
          </w:tcPr>
          <w:p w14:paraId="59FC826F" w14:textId="77777777" w:rsidR="00EA415B" w:rsidRPr="00A854D4" w:rsidRDefault="00C74238" w:rsidP="00E05672">
            <w:pPr>
              <w:jc w:val="center"/>
              <w:rPr>
                <w:b/>
                <w:bCs/>
                <w:color w:val="FF0000"/>
              </w:rPr>
            </w:pPr>
            <w:r w:rsidRPr="00A854D4">
              <w:rPr>
                <w:b/>
                <w:bCs/>
                <w:color w:val="FF0000"/>
              </w:rPr>
              <w:t>Kindergarten Registration</w:t>
            </w:r>
          </w:p>
          <w:p w14:paraId="18D20F2E" w14:textId="4DCA6F8C" w:rsidR="00C74238" w:rsidRDefault="00C74238" w:rsidP="00E05672">
            <w:pPr>
              <w:jc w:val="center"/>
            </w:pPr>
            <w:r w:rsidRPr="00A854D4">
              <w:rPr>
                <w:b/>
                <w:bCs/>
                <w:color w:val="FF0000"/>
              </w:rPr>
              <w:t>Oct 1</w:t>
            </w:r>
            <w:r w:rsidR="00B34885" w:rsidRPr="00A854D4">
              <w:rPr>
                <w:b/>
                <w:bCs/>
                <w:color w:val="FF0000"/>
              </w:rPr>
              <w:t>2</w:t>
            </w:r>
            <w:r w:rsidRPr="00A854D4">
              <w:rPr>
                <w:b/>
                <w:bCs/>
                <w:color w:val="FF0000"/>
              </w:rPr>
              <w:t>-</w:t>
            </w:r>
            <w:r w:rsidR="006706FA" w:rsidRPr="00A854D4">
              <w:rPr>
                <w:b/>
                <w:bCs/>
                <w:color w:val="FF0000"/>
              </w:rPr>
              <w:t>2</w:t>
            </w:r>
            <w:r w:rsidR="00B34885" w:rsidRPr="00A854D4">
              <w:rPr>
                <w:b/>
                <w:bCs/>
                <w:color w:val="FF0000"/>
              </w:rPr>
              <w:t>2</w:t>
            </w:r>
          </w:p>
        </w:tc>
        <w:tc>
          <w:tcPr>
            <w:tcW w:w="1495" w:type="dxa"/>
            <w:tcBorders>
              <w:top w:val="nil"/>
              <w:bottom w:val="single" w:sz="6" w:space="0" w:color="BFBFBF" w:themeColor="background1" w:themeShade="BF"/>
            </w:tcBorders>
          </w:tcPr>
          <w:p w14:paraId="38969881" w14:textId="77777777" w:rsidR="00EA415B" w:rsidRPr="00C74238" w:rsidRDefault="00C74238" w:rsidP="00C74238">
            <w:pPr>
              <w:jc w:val="center"/>
              <w:rPr>
                <w:b/>
                <w:bCs/>
                <w:u w:val="single"/>
              </w:rPr>
            </w:pPr>
            <w:r w:rsidRPr="00C74238">
              <w:rPr>
                <w:b/>
                <w:bCs/>
                <w:u w:val="single"/>
              </w:rPr>
              <w:t>NO SCHOOL</w:t>
            </w:r>
          </w:p>
          <w:p w14:paraId="4D9D0F4F" w14:textId="7D90AF9E" w:rsidR="00C74238" w:rsidRDefault="00C74238" w:rsidP="00C74238">
            <w:pPr>
              <w:jc w:val="center"/>
            </w:pPr>
            <w:r w:rsidRPr="00C74238">
              <w:rPr>
                <w:b/>
                <w:bCs/>
              </w:rPr>
              <w:t>Thanksgiving Day</w:t>
            </w:r>
          </w:p>
        </w:tc>
        <w:tc>
          <w:tcPr>
            <w:tcW w:w="1466" w:type="dxa"/>
            <w:tcBorders>
              <w:top w:val="nil"/>
              <w:bottom w:val="single" w:sz="6" w:space="0" w:color="BFBFBF" w:themeColor="background1" w:themeShade="BF"/>
            </w:tcBorders>
          </w:tcPr>
          <w:p w14:paraId="14093E1B" w14:textId="6259581B" w:rsidR="00E05672" w:rsidRDefault="00E05672" w:rsidP="00C74238">
            <w:pPr>
              <w:jc w:val="center"/>
            </w:pPr>
          </w:p>
          <w:p w14:paraId="1D611B00" w14:textId="4AFEA947" w:rsidR="00C74238" w:rsidRDefault="00C74238" w:rsidP="00C74238">
            <w:pPr>
              <w:jc w:val="center"/>
            </w:pPr>
          </w:p>
        </w:tc>
        <w:tc>
          <w:tcPr>
            <w:tcW w:w="1482" w:type="dxa"/>
            <w:tcBorders>
              <w:top w:val="nil"/>
              <w:bottom w:val="single" w:sz="6" w:space="0" w:color="BFBFBF" w:themeColor="background1" w:themeShade="BF"/>
            </w:tcBorders>
          </w:tcPr>
          <w:p w14:paraId="3155858D" w14:textId="1F84BAB1" w:rsidR="00B34885" w:rsidRDefault="00B34885" w:rsidP="00B34885">
            <w:pPr>
              <w:jc w:val="center"/>
            </w:pPr>
          </w:p>
        </w:tc>
        <w:tc>
          <w:tcPr>
            <w:tcW w:w="1446" w:type="dxa"/>
            <w:tcBorders>
              <w:top w:val="nil"/>
              <w:bottom w:val="single" w:sz="6" w:space="0" w:color="BFBFBF" w:themeColor="background1" w:themeShade="BF"/>
            </w:tcBorders>
          </w:tcPr>
          <w:p w14:paraId="38F12EB1" w14:textId="02CE192C" w:rsidR="00EA415B" w:rsidRDefault="00EA415B" w:rsidP="006706FA">
            <w:pPr>
              <w:jc w:val="center"/>
            </w:pPr>
          </w:p>
        </w:tc>
        <w:tc>
          <w:tcPr>
            <w:tcW w:w="1621" w:type="dxa"/>
            <w:tcBorders>
              <w:top w:val="nil"/>
              <w:bottom w:val="single" w:sz="6" w:space="0" w:color="BFBFBF" w:themeColor="background1" w:themeShade="BF"/>
            </w:tcBorders>
          </w:tcPr>
          <w:p w14:paraId="1799062F" w14:textId="37A8567F" w:rsidR="00EA415B" w:rsidRDefault="00EA415B" w:rsidP="006706FA">
            <w:pPr>
              <w:jc w:val="center"/>
            </w:pPr>
          </w:p>
        </w:tc>
        <w:tc>
          <w:tcPr>
            <w:tcW w:w="1619" w:type="dxa"/>
            <w:tcBorders>
              <w:top w:val="nil"/>
              <w:bottom w:val="single" w:sz="6" w:space="0" w:color="BFBFBF" w:themeColor="background1" w:themeShade="BF"/>
            </w:tcBorders>
          </w:tcPr>
          <w:p w14:paraId="648EF04B" w14:textId="77777777" w:rsidR="00EA415B" w:rsidRDefault="00EA415B"/>
        </w:tc>
      </w:tr>
      <w:tr w:rsidR="00B31F2E" w14:paraId="1E187D4C" w14:textId="77777777" w:rsidTr="006706FA">
        <w:tc>
          <w:tcPr>
            <w:tcW w:w="1482" w:type="dxa"/>
            <w:tcBorders>
              <w:top w:val="single" w:sz="6" w:space="0" w:color="BFBFBF" w:themeColor="background1" w:themeShade="BF"/>
              <w:bottom w:val="nil"/>
            </w:tcBorders>
          </w:tcPr>
          <w:p w14:paraId="16A40F1E" w14:textId="227F9C1B" w:rsidR="00EA415B" w:rsidRDefault="00B34885">
            <w:pPr>
              <w:pStyle w:val="Dates"/>
            </w:pPr>
            <w:r>
              <w:t>17</w:t>
            </w:r>
          </w:p>
        </w:tc>
        <w:tc>
          <w:tcPr>
            <w:tcW w:w="1495" w:type="dxa"/>
            <w:tcBorders>
              <w:top w:val="single" w:sz="6" w:space="0" w:color="BFBFBF" w:themeColor="background1" w:themeShade="BF"/>
              <w:bottom w:val="nil"/>
            </w:tcBorders>
          </w:tcPr>
          <w:p w14:paraId="2EE4AC7E" w14:textId="25A20FF1" w:rsidR="00EA415B" w:rsidRDefault="00B34885">
            <w:pPr>
              <w:pStyle w:val="Dates"/>
            </w:pPr>
            <w:r>
              <w:t>18</w:t>
            </w:r>
          </w:p>
        </w:tc>
        <w:tc>
          <w:tcPr>
            <w:tcW w:w="1466" w:type="dxa"/>
            <w:tcBorders>
              <w:top w:val="single" w:sz="6" w:space="0" w:color="BFBFBF" w:themeColor="background1" w:themeShade="BF"/>
              <w:bottom w:val="nil"/>
            </w:tcBorders>
          </w:tcPr>
          <w:p w14:paraId="15BA3944" w14:textId="7BBDB29F" w:rsidR="00EA415B" w:rsidRDefault="00375B27">
            <w:pPr>
              <w:pStyle w:val="Dates"/>
            </w:pPr>
            <w:r>
              <w:fldChar w:fldCharType="begin"/>
            </w:r>
            <w:r>
              <w:instrText xml:space="preserve"> =B8+1 </w:instrText>
            </w:r>
            <w:r>
              <w:fldChar w:fldCharType="separate"/>
            </w:r>
            <w:r w:rsidR="00B34885">
              <w:rPr>
                <w:noProof/>
              </w:rPr>
              <w:t>19</w:t>
            </w:r>
            <w:r>
              <w:fldChar w:fldCharType="end"/>
            </w:r>
          </w:p>
        </w:tc>
        <w:tc>
          <w:tcPr>
            <w:tcW w:w="1482" w:type="dxa"/>
            <w:tcBorders>
              <w:top w:val="single" w:sz="6" w:space="0" w:color="BFBFBF" w:themeColor="background1" w:themeShade="BF"/>
              <w:bottom w:val="nil"/>
            </w:tcBorders>
          </w:tcPr>
          <w:p w14:paraId="243390DD" w14:textId="1E7EE68E" w:rsidR="00EA415B" w:rsidRDefault="00B34885">
            <w:pPr>
              <w:pStyle w:val="Dates"/>
            </w:pPr>
            <w:r>
              <w:t>20</w:t>
            </w:r>
          </w:p>
        </w:tc>
        <w:tc>
          <w:tcPr>
            <w:tcW w:w="1446" w:type="dxa"/>
            <w:tcBorders>
              <w:top w:val="single" w:sz="6" w:space="0" w:color="BFBFBF" w:themeColor="background1" w:themeShade="BF"/>
              <w:bottom w:val="nil"/>
            </w:tcBorders>
          </w:tcPr>
          <w:p w14:paraId="694939BC" w14:textId="0990D090" w:rsidR="00EA415B" w:rsidRDefault="00B34885">
            <w:pPr>
              <w:pStyle w:val="Dates"/>
            </w:pPr>
            <w:r>
              <w:t>21</w:t>
            </w:r>
          </w:p>
        </w:tc>
        <w:tc>
          <w:tcPr>
            <w:tcW w:w="1621" w:type="dxa"/>
            <w:tcBorders>
              <w:top w:val="single" w:sz="6" w:space="0" w:color="BFBFBF" w:themeColor="background1" w:themeShade="BF"/>
              <w:bottom w:val="nil"/>
            </w:tcBorders>
          </w:tcPr>
          <w:p w14:paraId="3938DE21" w14:textId="5A4A6228" w:rsidR="00EA415B" w:rsidRDefault="00375B27">
            <w:pPr>
              <w:pStyle w:val="Dates"/>
            </w:pPr>
            <w:r>
              <w:fldChar w:fldCharType="begin"/>
            </w:r>
            <w:r>
              <w:instrText xml:space="preserve"> =E8+1 </w:instrText>
            </w:r>
            <w:r>
              <w:fldChar w:fldCharType="separate"/>
            </w:r>
            <w:r w:rsidR="00B34885">
              <w:rPr>
                <w:noProof/>
              </w:rPr>
              <w:t>22</w:t>
            </w:r>
            <w:r>
              <w:fldChar w:fldCharType="end"/>
            </w:r>
          </w:p>
        </w:tc>
        <w:tc>
          <w:tcPr>
            <w:tcW w:w="1619" w:type="dxa"/>
            <w:tcBorders>
              <w:top w:val="single" w:sz="6" w:space="0" w:color="BFBFBF" w:themeColor="background1" w:themeShade="BF"/>
              <w:bottom w:val="nil"/>
            </w:tcBorders>
          </w:tcPr>
          <w:p w14:paraId="55AE62FE" w14:textId="6EC106F0" w:rsidR="00EA415B" w:rsidRDefault="00B34885">
            <w:pPr>
              <w:pStyle w:val="Dates"/>
            </w:pPr>
            <w:r>
              <w:t>23</w:t>
            </w:r>
          </w:p>
        </w:tc>
      </w:tr>
      <w:tr w:rsidR="00B31F2E" w14:paraId="3A8033E2" w14:textId="77777777" w:rsidTr="00F2664E">
        <w:trPr>
          <w:trHeight w:hRule="exact" w:val="1260"/>
        </w:trPr>
        <w:tc>
          <w:tcPr>
            <w:tcW w:w="1482" w:type="dxa"/>
            <w:tcBorders>
              <w:top w:val="nil"/>
              <w:bottom w:val="single" w:sz="6" w:space="0" w:color="BFBFBF" w:themeColor="background1" w:themeShade="BF"/>
            </w:tcBorders>
          </w:tcPr>
          <w:p w14:paraId="2C8B89FA" w14:textId="2BACF93F" w:rsidR="00EA415B" w:rsidRDefault="0063463F">
            <w:r>
              <w:rPr>
                <w:noProof/>
              </w:rPr>
              <w:drawing>
                <wp:inline distT="0" distB="0" distL="0" distR="0" wp14:anchorId="25E2AD85" wp14:editId="6C8C34EC">
                  <wp:extent cx="838200" cy="638175"/>
                  <wp:effectExtent l="0" t="0" r="0" b="9525"/>
                  <wp:docPr id="4" name="Picture 4" descr="Halloween clipart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ween clipart royalty f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inline>
              </w:drawing>
            </w:r>
          </w:p>
        </w:tc>
        <w:tc>
          <w:tcPr>
            <w:tcW w:w="1495" w:type="dxa"/>
            <w:tcBorders>
              <w:top w:val="nil"/>
              <w:bottom w:val="single" w:sz="6" w:space="0" w:color="BFBFBF" w:themeColor="background1" w:themeShade="BF"/>
            </w:tcBorders>
          </w:tcPr>
          <w:p w14:paraId="00390C99" w14:textId="554A58C8" w:rsidR="00EA415B" w:rsidRDefault="00EA415B" w:rsidP="00C74238">
            <w:pPr>
              <w:jc w:val="center"/>
            </w:pPr>
          </w:p>
        </w:tc>
        <w:tc>
          <w:tcPr>
            <w:tcW w:w="1466" w:type="dxa"/>
            <w:tcBorders>
              <w:top w:val="nil"/>
              <w:bottom w:val="single" w:sz="6" w:space="0" w:color="BFBFBF" w:themeColor="background1" w:themeShade="BF"/>
            </w:tcBorders>
          </w:tcPr>
          <w:p w14:paraId="27A4F5B7" w14:textId="77777777" w:rsidR="00EA415B" w:rsidRDefault="00EA415B"/>
        </w:tc>
        <w:tc>
          <w:tcPr>
            <w:tcW w:w="1482" w:type="dxa"/>
            <w:tcBorders>
              <w:top w:val="nil"/>
              <w:bottom w:val="single" w:sz="6" w:space="0" w:color="BFBFBF" w:themeColor="background1" w:themeShade="BF"/>
            </w:tcBorders>
          </w:tcPr>
          <w:p w14:paraId="7E7346CB" w14:textId="77777777" w:rsidR="00EA415B" w:rsidRDefault="00EA415B"/>
        </w:tc>
        <w:tc>
          <w:tcPr>
            <w:tcW w:w="1446" w:type="dxa"/>
            <w:tcBorders>
              <w:top w:val="nil"/>
              <w:bottom w:val="single" w:sz="6" w:space="0" w:color="BFBFBF" w:themeColor="background1" w:themeShade="BF"/>
            </w:tcBorders>
          </w:tcPr>
          <w:p w14:paraId="0757B1F5" w14:textId="77777777" w:rsidR="00EA415B" w:rsidRPr="005112B5" w:rsidRDefault="000C126C" w:rsidP="006706FA">
            <w:pPr>
              <w:jc w:val="center"/>
              <w:rPr>
                <w:b/>
                <w:bCs/>
              </w:rPr>
            </w:pPr>
            <w:r w:rsidRPr="005112B5">
              <w:rPr>
                <w:b/>
                <w:bCs/>
              </w:rPr>
              <w:t>Skating</w:t>
            </w:r>
          </w:p>
          <w:p w14:paraId="13CB82F3" w14:textId="12737EE2" w:rsidR="000C126C" w:rsidRDefault="005112B5" w:rsidP="006706FA">
            <w:pPr>
              <w:jc w:val="center"/>
            </w:pPr>
            <w:r>
              <w:t>Gr. 1 Gallant</w:t>
            </w:r>
          </w:p>
          <w:p w14:paraId="276FD5C1" w14:textId="38B4FDA5" w:rsidR="005112B5" w:rsidRDefault="005112B5" w:rsidP="006706FA">
            <w:pPr>
              <w:jc w:val="center"/>
            </w:pPr>
            <w:r>
              <w:t>Gr. 1 Scholfield/Hallihan</w:t>
            </w:r>
          </w:p>
        </w:tc>
        <w:tc>
          <w:tcPr>
            <w:tcW w:w="1621" w:type="dxa"/>
            <w:tcBorders>
              <w:top w:val="nil"/>
              <w:bottom w:val="single" w:sz="6" w:space="0" w:color="BFBFBF" w:themeColor="background1" w:themeShade="BF"/>
            </w:tcBorders>
          </w:tcPr>
          <w:p w14:paraId="08681845" w14:textId="53B47B11" w:rsidR="00EA415B" w:rsidRDefault="00EA415B" w:rsidP="006706FA">
            <w:pPr>
              <w:jc w:val="center"/>
            </w:pPr>
          </w:p>
        </w:tc>
        <w:tc>
          <w:tcPr>
            <w:tcW w:w="1619" w:type="dxa"/>
            <w:tcBorders>
              <w:top w:val="nil"/>
              <w:bottom w:val="single" w:sz="6" w:space="0" w:color="BFBFBF" w:themeColor="background1" w:themeShade="BF"/>
            </w:tcBorders>
          </w:tcPr>
          <w:p w14:paraId="1C77C9AA" w14:textId="69B8D81D" w:rsidR="00EA415B" w:rsidRDefault="008A65AE" w:rsidP="0063463F">
            <w:pPr>
              <w:jc w:val="center"/>
            </w:pPr>
            <w:r w:rsidRPr="008A65AE">
              <w:rPr>
                <w:noProof/>
              </w:rPr>
              <w:drawing>
                <wp:inline distT="0" distB="0" distL="0" distR="0" wp14:anchorId="51D5B44D" wp14:editId="1A519C57">
                  <wp:extent cx="723900" cy="706272"/>
                  <wp:effectExtent l="0" t="0" r="0" b="0"/>
                  <wp:docPr id="11" name="Picture 11" descr="Pumpkin Clipart Apple - October Clip Art Black And White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mpkin Clipart Apple - October Clip Art Black And White - Free Transparent  PNG Download - PNG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027" cy="715177"/>
                          </a:xfrm>
                          <a:prstGeom prst="rect">
                            <a:avLst/>
                          </a:prstGeom>
                          <a:noFill/>
                          <a:ln>
                            <a:noFill/>
                          </a:ln>
                        </pic:spPr>
                      </pic:pic>
                    </a:graphicData>
                  </a:graphic>
                </wp:inline>
              </w:drawing>
            </w:r>
          </w:p>
        </w:tc>
      </w:tr>
      <w:tr w:rsidR="00B31F2E" w14:paraId="35E4BBB6" w14:textId="77777777" w:rsidTr="006706FA">
        <w:tc>
          <w:tcPr>
            <w:tcW w:w="1482" w:type="dxa"/>
            <w:tcBorders>
              <w:top w:val="single" w:sz="6" w:space="0" w:color="BFBFBF" w:themeColor="background1" w:themeShade="BF"/>
              <w:bottom w:val="nil"/>
            </w:tcBorders>
          </w:tcPr>
          <w:p w14:paraId="6353369F" w14:textId="5DED32EF" w:rsidR="00EA415B" w:rsidRDefault="00B34885">
            <w:pPr>
              <w:pStyle w:val="Dates"/>
            </w:pPr>
            <w:r>
              <w:t>24</w:t>
            </w:r>
          </w:p>
        </w:tc>
        <w:tc>
          <w:tcPr>
            <w:tcW w:w="1495" w:type="dxa"/>
            <w:tcBorders>
              <w:top w:val="single" w:sz="6" w:space="0" w:color="BFBFBF" w:themeColor="background1" w:themeShade="BF"/>
              <w:bottom w:val="nil"/>
            </w:tcBorders>
          </w:tcPr>
          <w:p w14:paraId="0A636395" w14:textId="188004EA" w:rsidR="00EA415B" w:rsidRDefault="00B34885">
            <w:pPr>
              <w:pStyle w:val="Dates"/>
            </w:pPr>
            <w:r>
              <w:t>25</w:t>
            </w:r>
          </w:p>
        </w:tc>
        <w:tc>
          <w:tcPr>
            <w:tcW w:w="1466" w:type="dxa"/>
            <w:tcBorders>
              <w:top w:val="single" w:sz="6" w:space="0" w:color="BFBFBF" w:themeColor="background1" w:themeShade="BF"/>
              <w:bottom w:val="nil"/>
            </w:tcBorders>
          </w:tcPr>
          <w:p w14:paraId="21EFFB3C" w14:textId="6D21BB73" w:rsidR="00EA415B" w:rsidRDefault="00B34885">
            <w:pPr>
              <w:pStyle w:val="Dates"/>
            </w:pPr>
            <w:r>
              <w:t>26</w:t>
            </w:r>
          </w:p>
        </w:tc>
        <w:tc>
          <w:tcPr>
            <w:tcW w:w="1482" w:type="dxa"/>
            <w:tcBorders>
              <w:top w:val="single" w:sz="6" w:space="0" w:color="BFBFBF" w:themeColor="background1" w:themeShade="BF"/>
              <w:bottom w:val="nil"/>
            </w:tcBorders>
          </w:tcPr>
          <w:p w14:paraId="0E85F7CE" w14:textId="5C58C856" w:rsidR="00EA415B" w:rsidRDefault="00B34885">
            <w:pPr>
              <w:pStyle w:val="Dates"/>
            </w:pPr>
            <w:r>
              <w:t>27</w:t>
            </w:r>
          </w:p>
        </w:tc>
        <w:tc>
          <w:tcPr>
            <w:tcW w:w="1446" w:type="dxa"/>
            <w:tcBorders>
              <w:top w:val="single" w:sz="6" w:space="0" w:color="BFBFBF" w:themeColor="background1" w:themeShade="BF"/>
              <w:bottom w:val="nil"/>
            </w:tcBorders>
          </w:tcPr>
          <w:p w14:paraId="59AB22C7" w14:textId="1ED8F947" w:rsidR="00EA415B" w:rsidRPr="005112B5" w:rsidRDefault="00B34885" w:rsidP="006706FA">
            <w:pPr>
              <w:pStyle w:val="Dates"/>
              <w:rPr>
                <w:sz w:val="20"/>
                <w:szCs w:val="20"/>
              </w:rPr>
            </w:pPr>
            <w:r w:rsidRPr="005112B5">
              <w:rPr>
                <w:sz w:val="20"/>
                <w:szCs w:val="20"/>
              </w:rPr>
              <w:t>28</w:t>
            </w:r>
          </w:p>
          <w:p w14:paraId="668E9561" w14:textId="77777777" w:rsidR="006706FA" w:rsidRPr="005112B5" w:rsidRDefault="005112B5" w:rsidP="00B34885">
            <w:pPr>
              <w:jc w:val="center"/>
              <w:rPr>
                <w:b/>
                <w:bCs/>
                <w:sz w:val="20"/>
                <w:szCs w:val="20"/>
              </w:rPr>
            </w:pPr>
            <w:r w:rsidRPr="005112B5">
              <w:rPr>
                <w:b/>
                <w:bCs/>
                <w:sz w:val="20"/>
                <w:szCs w:val="20"/>
              </w:rPr>
              <w:t>Skating</w:t>
            </w:r>
          </w:p>
          <w:p w14:paraId="5C413E82" w14:textId="77777777" w:rsidR="005112B5" w:rsidRPr="005112B5" w:rsidRDefault="005112B5" w:rsidP="00B34885">
            <w:pPr>
              <w:jc w:val="center"/>
              <w:rPr>
                <w:sz w:val="20"/>
                <w:szCs w:val="20"/>
              </w:rPr>
            </w:pPr>
            <w:r w:rsidRPr="005112B5">
              <w:rPr>
                <w:sz w:val="20"/>
                <w:szCs w:val="20"/>
              </w:rPr>
              <w:t>Gr. 2 Gallant</w:t>
            </w:r>
          </w:p>
          <w:p w14:paraId="4480467E" w14:textId="62E21862" w:rsidR="005112B5" w:rsidRPr="005112B5" w:rsidRDefault="005112B5" w:rsidP="00B34885">
            <w:pPr>
              <w:jc w:val="center"/>
              <w:rPr>
                <w:sz w:val="20"/>
                <w:szCs w:val="20"/>
              </w:rPr>
            </w:pPr>
            <w:r w:rsidRPr="005112B5">
              <w:rPr>
                <w:sz w:val="20"/>
                <w:szCs w:val="20"/>
              </w:rPr>
              <w:t>Gr. 2 Russell</w:t>
            </w:r>
          </w:p>
        </w:tc>
        <w:tc>
          <w:tcPr>
            <w:tcW w:w="1621" w:type="dxa"/>
            <w:tcBorders>
              <w:top w:val="single" w:sz="6" w:space="0" w:color="BFBFBF" w:themeColor="background1" w:themeShade="BF"/>
              <w:bottom w:val="nil"/>
            </w:tcBorders>
          </w:tcPr>
          <w:p w14:paraId="247D42E1" w14:textId="642DC08C" w:rsidR="00EA415B" w:rsidRPr="005278C9" w:rsidRDefault="00B34885">
            <w:pPr>
              <w:pStyle w:val="Dates"/>
              <w:rPr>
                <w:b/>
                <w:bCs/>
              </w:rPr>
            </w:pPr>
            <w:r w:rsidRPr="005278C9">
              <w:rPr>
                <w:b/>
                <w:bCs/>
              </w:rPr>
              <w:t>29</w:t>
            </w:r>
          </w:p>
          <w:p w14:paraId="77A96CBD" w14:textId="77777777" w:rsidR="006706FA" w:rsidRDefault="00B31F2E" w:rsidP="00B34885">
            <w:pPr>
              <w:jc w:val="center"/>
              <w:rPr>
                <w:b/>
                <w:bCs/>
              </w:rPr>
            </w:pPr>
            <w:r w:rsidRPr="005278C9">
              <w:rPr>
                <w:b/>
                <w:bCs/>
              </w:rPr>
              <w:t>Halloween Celebrations</w:t>
            </w:r>
          </w:p>
          <w:p w14:paraId="081D3382" w14:textId="1D6E3AFB" w:rsidR="003C7A5F" w:rsidRPr="005278C9" w:rsidRDefault="003C7A5F" w:rsidP="00B34885">
            <w:pPr>
              <w:jc w:val="center"/>
              <w:rPr>
                <w:b/>
                <w:bCs/>
              </w:rPr>
            </w:pPr>
            <w:r>
              <w:rPr>
                <w:b/>
                <w:bCs/>
              </w:rPr>
              <w:t>In class bubbles</w:t>
            </w:r>
          </w:p>
        </w:tc>
        <w:tc>
          <w:tcPr>
            <w:tcW w:w="1619" w:type="dxa"/>
            <w:tcBorders>
              <w:top w:val="single" w:sz="6" w:space="0" w:color="BFBFBF" w:themeColor="background1" w:themeShade="BF"/>
              <w:bottom w:val="nil"/>
            </w:tcBorders>
          </w:tcPr>
          <w:p w14:paraId="7776F8CF" w14:textId="177861CC" w:rsidR="00C74238" w:rsidRDefault="00B34885">
            <w:pPr>
              <w:pStyle w:val="Dates"/>
              <w:rPr>
                <w:noProof/>
              </w:rPr>
            </w:pPr>
            <w:r>
              <w:rPr>
                <w:noProof/>
              </w:rPr>
              <w:t>30</w:t>
            </w:r>
          </w:p>
          <w:p w14:paraId="2F4441D1" w14:textId="622AEE75" w:rsidR="00C74238" w:rsidRDefault="00C74238">
            <w:pPr>
              <w:pStyle w:val="Dates"/>
              <w:rPr>
                <w:noProof/>
              </w:rPr>
            </w:pPr>
          </w:p>
          <w:p w14:paraId="634DACA2" w14:textId="4144EB9C" w:rsidR="00EA415B" w:rsidRDefault="00EA415B">
            <w:pPr>
              <w:pStyle w:val="Dates"/>
            </w:pPr>
          </w:p>
        </w:tc>
      </w:tr>
      <w:tr w:rsidR="00B31F2E" w14:paraId="05CB480C" w14:textId="77777777" w:rsidTr="005112B5">
        <w:trPr>
          <w:trHeight w:hRule="exact" w:val="405"/>
        </w:trPr>
        <w:tc>
          <w:tcPr>
            <w:tcW w:w="1482" w:type="dxa"/>
            <w:tcBorders>
              <w:top w:val="nil"/>
              <w:bottom w:val="single" w:sz="6" w:space="0" w:color="BFBFBF" w:themeColor="background1" w:themeShade="BF"/>
            </w:tcBorders>
          </w:tcPr>
          <w:p w14:paraId="23020E6F" w14:textId="77777777" w:rsidR="00EA415B" w:rsidRDefault="00EA415B"/>
        </w:tc>
        <w:tc>
          <w:tcPr>
            <w:tcW w:w="1495" w:type="dxa"/>
            <w:tcBorders>
              <w:top w:val="nil"/>
              <w:bottom w:val="single" w:sz="6" w:space="0" w:color="BFBFBF" w:themeColor="background1" w:themeShade="BF"/>
            </w:tcBorders>
          </w:tcPr>
          <w:p w14:paraId="20F07F95" w14:textId="77777777" w:rsidR="00EA415B" w:rsidRDefault="00EA415B"/>
        </w:tc>
        <w:tc>
          <w:tcPr>
            <w:tcW w:w="1466" w:type="dxa"/>
            <w:tcBorders>
              <w:top w:val="nil"/>
              <w:bottom w:val="single" w:sz="6" w:space="0" w:color="BFBFBF" w:themeColor="background1" w:themeShade="BF"/>
            </w:tcBorders>
          </w:tcPr>
          <w:p w14:paraId="455B4701" w14:textId="77777777" w:rsidR="00EA415B" w:rsidRDefault="00EA415B"/>
        </w:tc>
        <w:tc>
          <w:tcPr>
            <w:tcW w:w="1482" w:type="dxa"/>
            <w:tcBorders>
              <w:top w:val="nil"/>
              <w:bottom w:val="single" w:sz="6" w:space="0" w:color="BFBFBF" w:themeColor="background1" w:themeShade="BF"/>
            </w:tcBorders>
          </w:tcPr>
          <w:p w14:paraId="59BFBCF7" w14:textId="77777777" w:rsidR="00EA415B" w:rsidRDefault="00EA415B"/>
        </w:tc>
        <w:tc>
          <w:tcPr>
            <w:tcW w:w="1446" w:type="dxa"/>
            <w:tcBorders>
              <w:top w:val="nil"/>
              <w:bottom w:val="single" w:sz="6" w:space="0" w:color="BFBFBF" w:themeColor="background1" w:themeShade="BF"/>
            </w:tcBorders>
          </w:tcPr>
          <w:p w14:paraId="2BC13423" w14:textId="77777777" w:rsidR="00EA415B" w:rsidRPr="005112B5" w:rsidRDefault="00EA415B">
            <w:pPr>
              <w:rPr>
                <w:sz w:val="20"/>
                <w:szCs w:val="20"/>
              </w:rPr>
            </w:pPr>
          </w:p>
        </w:tc>
        <w:tc>
          <w:tcPr>
            <w:tcW w:w="1621" w:type="dxa"/>
            <w:tcBorders>
              <w:top w:val="nil"/>
              <w:bottom w:val="single" w:sz="6" w:space="0" w:color="BFBFBF" w:themeColor="background1" w:themeShade="BF"/>
            </w:tcBorders>
          </w:tcPr>
          <w:p w14:paraId="2DF9E57A" w14:textId="77777777" w:rsidR="00EA415B" w:rsidRPr="005278C9" w:rsidRDefault="00EA415B">
            <w:pPr>
              <w:rPr>
                <w:b/>
                <w:bCs/>
              </w:rPr>
            </w:pPr>
          </w:p>
        </w:tc>
        <w:tc>
          <w:tcPr>
            <w:tcW w:w="1619" w:type="dxa"/>
            <w:tcBorders>
              <w:top w:val="nil"/>
              <w:bottom w:val="single" w:sz="6" w:space="0" w:color="BFBFBF" w:themeColor="background1" w:themeShade="BF"/>
            </w:tcBorders>
          </w:tcPr>
          <w:p w14:paraId="0CA8004A" w14:textId="77777777" w:rsidR="00C74238" w:rsidRDefault="00C74238">
            <w:pPr>
              <w:rPr>
                <w:noProof/>
              </w:rPr>
            </w:pPr>
          </w:p>
          <w:p w14:paraId="4C6E39B1" w14:textId="7539436C" w:rsidR="00EA415B" w:rsidRDefault="00EA415B"/>
          <w:p w14:paraId="66E54D17" w14:textId="2D73BEDF" w:rsidR="00C74238" w:rsidRDefault="00C74238"/>
        </w:tc>
      </w:tr>
      <w:tr w:rsidR="00B31F2E" w14:paraId="5CB423CB" w14:textId="77777777" w:rsidTr="006706FA">
        <w:tc>
          <w:tcPr>
            <w:tcW w:w="1482" w:type="dxa"/>
            <w:tcBorders>
              <w:top w:val="single" w:sz="6" w:space="0" w:color="BFBFBF" w:themeColor="background1" w:themeShade="BF"/>
            </w:tcBorders>
          </w:tcPr>
          <w:p w14:paraId="62979BEB" w14:textId="11D5EAB2" w:rsidR="00EA415B" w:rsidRDefault="00B34885">
            <w:pPr>
              <w:pStyle w:val="Dates"/>
            </w:pPr>
            <w:r>
              <w:t>31</w:t>
            </w:r>
            <w:r w:rsidR="00375B27">
              <w:fldChar w:fldCharType="begin"/>
            </w:r>
            <w:r w:rsidR="00375B27">
              <w:instrText xml:space="preserve">IF </w:instrText>
            </w:r>
            <w:r w:rsidR="00375B27">
              <w:fldChar w:fldCharType="begin"/>
            </w:r>
            <w:r w:rsidR="00375B27">
              <w:instrText xml:space="preserve"> =G10</w:instrText>
            </w:r>
            <w:r w:rsidR="00375B27">
              <w:fldChar w:fldCharType="separate"/>
            </w:r>
            <w:r w:rsidR="00A32714">
              <w:rPr>
                <w:noProof/>
              </w:rPr>
              <w:instrText>31</w:instrText>
            </w:r>
            <w:r w:rsidR="00375B27">
              <w:fldChar w:fldCharType="end"/>
            </w:r>
            <w:r w:rsidR="00375B27">
              <w:instrText xml:space="preserve"> = 0,"" </w:instrText>
            </w:r>
            <w:r w:rsidR="00375B27">
              <w:fldChar w:fldCharType="begin"/>
            </w:r>
            <w:r w:rsidR="00375B27">
              <w:instrText xml:space="preserve"> IF </w:instrText>
            </w:r>
            <w:r w:rsidR="00375B27">
              <w:fldChar w:fldCharType="begin"/>
            </w:r>
            <w:r w:rsidR="00375B27">
              <w:instrText xml:space="preserve"> =G10 </w:instrText>
            </w:r>
            <w:r w:rsidR="00375B27">
              <w:fldChar w:fldCharType="separate"/>
            </w:r>
            <w:r w:rsidR="00A32714">
              <w:rPr>
                <w:noProof/>
              </w:rPr>
              <w:instrText>31</w:instrText>
            </w:r>
            <w:r w:rsidR="00375B27">
              <w:fldChar w:fldCharType="end"/>
            </w:r>
            <w:r w:rsidR="00375B27">
              <w:instrText xml:space="preserve">  &lt; </w:instrText>
            </w:r>
            <w:r w:rsidR="00375B27">
              <w:fldChar w:fldCharType="begin"/>
            </w:r>
            <w:r w:rsidR="00375B27">
              <w:instrText xml:space="preserve"> DocVariable MonthEnd \@ d </w:instrText>
            </w:r>
            <w:r w:rsidR="00375B27">
              <w:fldChar w:fldCharType="separate"/>
            </w:r>
            <w:r w:rsidR="00A32714">
              <w:instrText>31</w:instrText>
            </w:r>
            <w:r w:rsidR="00375B27">
              <w:fldChar w:fldCharType="end"/>
            </w:r>
            <w:r w:rsidR="00375B27">
              <w:instrText xml:space="preserve">  </w:instrText>
            </w:r>
            <w:r w:rsidR="00375B27">
              <w:fldChar w:fldCharType="begin"/>
            </w:r>
            <w:r w:rsidR="00375B27">
              <w:instrText xml:space="preserve"> =G10+1 </w:instrText>
            </w:r>
            <w:r w:rsidR="00375B27">
              <w:fldChar w:fldCharType="separate"/>
            </w:r>
            <w:r w:rsidR="00375B27">
              <w:rPr>
                <w:noProof/>
              </w:rPr>
              <w:instrText>31</w:instrText>
            </w:r>
            <w:r w:rsidR="00375B27">
              <w:fldChar w:fldCharType="end"/>
            </w:r>
            <w:r w:rsidR="00375B27">
              <w:instrText xml:space="preserve"> "" </w:instrText>
            </w:r>
            <w:r w:rsidR="00375B27">
              <w:fldChar w:fldCharType="end"/>
            </w:r>
            <w:r w:rsidR="00375B27">
              <w:fldChar w:fldCharType="end"/>
            </w:r>
          </w:p>
        </w:tc>
        <w:tc>
          <w:tcPr>
            <w:tcW w:w="1495" w:type="dxa"/>
            <w:tcBorders>
              <w:top w:val="single" w:sz="6" w:space="0" w:color="BFBFBF" w:themeColor="background1" w:themeShade="BF"/>
            </w:tcBorders>
          </w:tcPr>
          <w:p w14:paraId="6D4582F9" w14:textId="485B48CC" w:rsidR="00EA415B" w:rsidRDefault="00375B27">
            <w:pPr>
              <w:pStyle w:val="Dates"/>
            </w:pPr>
            <w:r>
              <w:fldChar w:fldCharType="begin"/>
            </w:r>
            <w:r>
              <w:instrText xml:space="preserve">IF </w:instrText>
            </w:r>
            <w:r>
              <w:fldChar w:fldCharType="begin"/>
            </w:r>
            <w:r>
              <w:instrText xml:space="preserve"> =A12</w:instrText>
            </w:r>
            <w:r>
              <w:fldChar w:fldCharType="separate"/>
            </w:r>
            <w:r w:rsidR="00A32714">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466" w:type="dxa"/>
            <w:tcBorders>
              <w:top w:val="single" w:sz="6" w:space="0" w:color="BFBFBF" w:themeColor="background1" w:themeShade="BF"/>
            </w:tcBorders>
          </w:tcPr>
          <w:p w14:paraId="1EBE8D49" w14:textId="77777777" w:rsidR="00EA415B" w:rsidRDefault="00EA415B">
            <w:pPr>
              <w:pStyle w:val="Dates"/>
            </w:pPr>
          </w:p>
        </w:tc>
        <w:tc>
          <w:tcPr>
            <w:tcW w:w="1482" w:type="dxa"/>
            <w:tcBorders>
              <w:top w:val="single" w:sz="6" w:space="0" w:color="BFBFBF" w:themeColor="background1" w:themeShade="BF"/>
            </w:tcBorders>
          </w:tcPr>
          <w:p w14:paraId="0F3EE2B1" w14:textId="77777777" w:rsidR="00EA415B" w:rsidRDefault="00EA415B">
            <w:pPr>
              <w:pStyle w:val="Dates"/>
            </w:pPr>
          </w:p>
        </w:tc>
        <w:tc>
          <w:tcPr>
            <w:tcW w:w="1446" w:type="dxa"/>
            <w:tcBorders>
              <w:top w:val="single" w:sz="6" w:space="0" w:color="BFBFBF" w:themeColor="background1" w:themeShade="BF"/>
            </w:tcBorders>
          </w:tcPr>
          <w:p w14:paraId="7A8B6A7A" w14:textId="77777777" w:rsidR="00EA415B" w:rsidRDefault="00EA415B">
            <w:pPr>
              <w:pStyle w:val="Dates"/>
            </w:pPr>
          </w:p>
        </w:tc>
        <w:tc>
          <w:tcPr>
            <w:tcW w:w="1621" w:type="dxa"/>
            <w:tcBorders>
              <w:top w:val="single" w:sz="6" w:space="0" w:color="BFBFBF" w:themeColor="background1" w:themeShade="BF"/>
            </w:tcBorders>
          </w:tcPr>
          <w:p w14:paraId="5180C3C7" w14:textId="77777777" w:rsidR="00EA415B" w:rsidRDefault="00EA415B">
            <w:pPr>
              <w:pStyle w:val="Dates"/>
            </w:pPr>
          </w:p>
        </w:tc>
        <w:tc>
          <w:tcPr>
            <w:tcW w:w="1619" w:type="dxa"/>
            <w:tcBorders>
              <w:top w:val="single" w:sz="6" w:space="0" w:color="BFBFBF" w:themeColor="background1" w:themeShade="BF"/>
            </w:tcBorders>
          </w:tcPr>
          <w:p w14:paraId="53E39411" w14:textId="77777777" w:rsidR="00EA415B" w:rsidRDefault="00EA415B">
            <w:pPr>
              <w:pStyle w:val="Dates"/>
            </w:pPr>
          </w:p>
        </w:tc>
      </w:tr>
      <w:tr w:rsidR="00B31F2E" w14:paraId="70120FB8" w14:textId="77777777" w:rsidTr="00F2664E">
        <w:trPr>
          <w:trHeight w:hRule="exact" w:val="1107"/>
        </w:trPr>
        <w:tc>
          <w:tcPr>
            <w:tcW w:w="1482" w:type="dxa"/>
          </w:tcPr>
          <w:p w14:paraId="05CE17DD" w14:textId="3A6FCF08" w:rsidR="00EA415B" w:rsidRDefault="00536892">
            <w:r w:rsidRPr="00770CDC">
              <w:rPr>
                <w:iCs/>
              </w:rPr>
              <w:drawing>
                <wp:inline distT="0" distB="0" distL="0" distR="0" wp14:anchorId="6E663494" wp14:editId="29AAC935">
                  <wp:extent cx="638175" cy="638175"/>
                  <wp:effectExtent l="0" t="0" r="9525" b="9525"/>
                  <wp:docPr id="13" name="Picture 13" descr="Ghost Happy Halloween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ost Happy Halloween Clip Art Free PNG Image｜Illust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1495" w:type="dxa"/>
          </w:tcPr>
          <w:p w14:paraId="4E762917" w14:textId="77777777" w:rsidR="00EA415B" w:rsidRDefault="00EA415B"/>
        </w:tc>
        <w:tc>
          <w:tcPr>
            <w:tcW w:w="1466" w:type="dxa"/>
          </w:tcPr>
          <w:p w14:paraId="26132CDA" w14:textId="77777777" w:rsidR="00EA415B" w:rsidRDefault="00EA415B"/>
        </w:tc>
        <w:tc>
          <w:tcPr>
            <w:tcW w:w="1482" w:type="dxa"/>
          </w:tcPr>
          <w:p w14:paraId="48AC6456" w14:textId="77777777" w:rsidR="00EA415B" w:rsidRDefault="00EA415B"/>
        </w:tc>
        <w:tc>
          <w:tcPr>
            <w:tcW w:w="1446" w:type="dxa"/>
          </w:tcPr>
          <w:p w14:paraId="1892197A" w14:textId="77777777" w:rsidR="00EA415B" w:rsidRDefault="00EA415B"/>
        </w:tc>
        <w:tc>
          <w:tcPr>
            <w:tcW w:w="1621" w:type="dxa"/>
          </w:tcPr>
          <w:p w14:paraId="37E815D1" w14:textId="77777777" w:rsidR="00EA415B" w:rsidRDefault="00EA415B"/>
        </w:tc>
        <w:tc>
          <w:tcPr>
            <w:tcW w:w="1619" w:type="dxa"/>
          </w:tcPr>
          <w:p w14:paraId="5D99CB1D" w14:textId="77777777" w:rsidR="00EA415B" w:rsidRDefault="00EA415B"/>
        </w:tc>
      </w:tr>
    </w:tbl>
    <w:p w14:paraId="611C0D31" w14:textId="3394890B" w:rsidR="00CE0EDD" w:rsidRDefault="00BD54E6">
      <w:pPr>
        <w:pStyle w:val="Quote"/>
      </w:pPr>
      <w:r>
        <w:rPr>
          <w:noProof/>
        </w:rPr>
        <mc:AlternateContent>
          <mc:Choice Requires="wps">
            <w:drawing>
              <wp:anchor distT="0" distB="0" distL="114300" distR="114300" simplePos="0" relativeHeight="251662336" behindDoc="0" locked="0" layoutInCell="1" allowOverlap="1" wp14:anchorId="645A2CEE" wp14:editId="6785E2A7">
                <wp:simplePos x="0" y="0"/>
                <wp:positionH relativeFrom="column">
                  <wp:posOffset>-57150</wp:posOffset>
                </wp:positionH>
                <wp:positionV relativeFrom="paragraph">
                  <wp:posOffset>-6710046</wp:posOffset>
                </wp:positionV>
                <wp:extent cx="6972300" cy="561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972300" cy="561975"/>
                        </a:xfrm>
                        <a:prstGeom prst="rect">
                          <a:avLst/>
                        </a:prstGeom>
                        <a:solidFill>
                          <a:schemeClr val="lt1"/>
                        </a:solidFill>
                        <a:ln w="6350">
                          <a:noFill/>
                        </a:ln>
                      </wps:spPr>
                      <wps:txbx>
                        <w:txbxContent>
                          <w:p w14:paraId="6572A3C6" w14:textId="77777777" w:rsidR="00BD54E6" w:rsidRDefault="00BD5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A2CEE" id="Text Box 18" o:spid="_x0000_s1027" type="#_x0000_t202" style="position:absolute;left:0;text-align:left;margin-left:-4.5pt;margin-top:-528.35pt;width:549pt;height:4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" fillcolor="white [3201]" stroked="f" strokeweight=".5pt">
                <v:textbox>
                  <w:txbxContent>
                    <w:p w14:paraId="6572A3C6" w14:textId="77777777" w:rsidR="00BD54E6" w:rsidRDefault="00BD54E6"/>
                  </w:txbxContent>
                </v:textbox>
              </v:shape>
            </w:pict>
          </mc:Fallback>
        </mc:AlternateContent>
      </w:r>
      <w:r w:rsidR="00E546C7">
        <w:rPr>
          <w:noProof/>
        </w:rPr>
        <mc:AlternateContent>
          <mc:Choice Requires="wps">
            <w:drawing>
              <wp:anchor distT="0" distB="0" distL="114300" distR="114300" simplePos="0" relativeHeight="251661312" behindDoc="0" locked="0" layoutInCell="1" allowOverlap="1" wp14:anchorId="3E94D3B0" wp14:editId="666F9040">
                <wp:simplePos x="0" y="0"/>
                <wp:positionH relativeFrom="column">
                  <wp:posOffset>0</wp:posOffset>
                </wp:positionH>
                <wp:positionV relativeFrom="paragraph">
                  <wp:posOffset>-8703310</wp:posOffset>
                </wp:positionV>
                <wp:extent cx="6915150" cy="1809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15150" cy="1809750"/>
                        </a:xfrm>
                        <a:prstGeom prst="rect">
                          <a:avLst/>
                        </a:prstGeom>
                        <a:solidFill>
                          <a:schemeClr val="lt1"/>
                        </a:solidFill>
                        <a:ln w="6350">
                          <a:noFill/>
                        </a:ln>
                      </wps:spPr>
                      <wps:txbx>
                        <w:txbxContent>
                          <w:p w14:paraId="066ED96F" w14:textId="0477B523" w:rsidR="00E546C7" w:rsidRDefault="00D249C7">
                            <w:r>
                              <w:rPr>
                                <w:noProof/>
                              </w:rPr>
                              <w:drawing>
                                <wp:inline distT="0" distB="0" distL="0" distR="0" wp14:anchorId="0AD5638A" wp14:editId="028951EB">
                                  <wp:extent cx="6753225" cy="16383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4D3B0" id="Text Box 15" o:spid="_x0000_s1028" type="#_x0000_t202" style="position:absolute;left:0;text-align:left;margin-left:0;margin-top:-685.3pt;width:544.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" fillcolor="white [3201]" stroked="f" strokeweight=".5pt">
                <v:textbox>
                  <w:txbxContent>
                    <w:p w14:paraId="066ED96F" w14:textId="0477B523" w:rsidR="00E546C7" w:rsidRDefault="00D249C7">
                      <w:r>
                        <w:rPr>
                          <w:noProof/>
                        </w:rPr>
                        <w:drawing>
                          <wp:inline distT="0" distB="0" distL="0" distR="0" wp14:anchorId="0AD5638A" wp14:editId="028951EB">
                            <wp:extent cx="6753225" cy="16383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1638300"/>
                                    </a:xfrm>
                                    <a:prstGeom prst="rect">
                                      <a:avLst/>
                                    </a:prstGeom>
                                    <a:noFill/>
                                    <a:ln>
                                      <a:noFill/>
                                    </a:ln>
                                  </pic:spPr>
                                </pic:pic>
                              </a:graphicData>
                            </a:graphic>
                          </wp:inline>
                        </w:drawing>
                      </w:r>
                    </w:p>
                  </w:txbxContent>
                </v:textbox>
              </v:shape>
            </w:pict>
          </mc:Fallback>
        </mc:AlternateContent>
      </w:r>
    </w:p>
    <w:p w14:paraId="56E6E784" w14:textId="67F03428" w:rsidR="00CE0EDD" w:rsidRPr="004561A6" w:rsidRDefault="0083552A" w:rsidP="00FA4E27">
      <w:pPr>
        <w:pStyle w:val="Quote"/>
        <w:rPr>
          <w:b/>
          <w:bCs/>
          <w:sz w:val="24"/>
          <w:szCs w:val="24"/>
        </w:rPr>
      </w:pPr>
      <w:r w:rsidRPr="004561A6">
        <w:rPr>
          <w:b/>
          <w:bCs/>
          <w:noProof/>
          <w:sz w:val="24"/>
          <w:szCs w:val="24"/>
        </w:rPr>
        <mc:AlternateContent>
          <mc:Choice Requires="wps">
            <w:drawing>
              <wp:anchor distT="0" distB="0" distL="114300" distR="114300" simplePos="0" relativeHeight="251659264" behindDoc="0" locked="0" layoutInCell="1" allowOverlap="1" wp14:anchorId="29B3689A" wp14:editId="177C5ED7">
                <wp:simplePos x="0" y="0"/>
                <wp:positionH relativeFrom="column">
                  <wp:posOffset>-9525</wp:posOffset>
                </wp:positionH>
                <wp:positionV relativeFrom="paragraph">
                  <wp:posOffset>-8862695</wp:posOffset>
                </wp:positionV>
                <wp:extent cx="6886575" cy="1866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886575" cy="1866900"/>
                        </a:xfrm>
                        <a:prstGeom prst="rect">
                          <a:avLst/>
                        </a:prstGeom>
                        <a:solidFill>
                          <a:schemeClr val="lt1"/>
                        </a:solidFill>
                        <a:ln w="6350">
                          <a:noFill/>
                        </a:ln>
                      </wps:spPr>
                      <wps:txbx>
                        <w:txbxContent>
                          <w:p w14:paraId="5E7C0530" w14:textId="03886185" w:rsidR="0083552A" w:rsidRDefault="006958BF">
                            <w:r w:rsidRPr="006958BF">
                              <w:drawing>
                                <wp:inline distT="0" distB="0" distL="0" distR="0" wp14:anchorId="2AA0C5C8" wp14:editId="0F721FD9">
                                  <wp:extent cx="6438900" cy="1778635"/>
                                  <wp:effectExtent l="0" t="0" r="0" b="0"/>
                                  <wp:docPr id="9" name="Picture 9" descr="October | St. Matthew&amp;#39;s Preschool &amp;amp; Kindergarten | Snell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tober | St. Matthew&amp;#39;s Preschool &amp;amp; Kindergarten | Snellville, 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0" cy="1778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3689A" id="Text Box 8" o:spid="_x0000_s1029" type="#_x0000_t202" style="position:absolute;left:0;text-align:left;margin-left:-.75pt;margin-top:-697.85pt;width:542.2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" fillcolor="white [3201]" stroked="f" strokeweight=".5pt">
                <v:textbox>
                  <w:txbxContent>
                    <w:p w14:paraId="5E7C0530" w14:textId="03886185" w:rsidR="0083552A" w:rsidRDefault="006958BF">
                      <w:r w:rsidRPr="006958BF">
                        <w:drawing>
                          <wp:inline distT="0" distB="0" distL="0" distR="0" wp14:anchorId="2AA0C5C8" wp14:editId="0F721FD9">
                            <wp:extent cx="6438900" cy="1778635"/>
                            <wp:effectExtent l="0" t="0" r="0" b="0"/>
                            <wp:docPr id="9" name="Picture 9" descr="October | St. Matthew&amp;#39;s Preschool &amp;amp; Kindergarten | Snell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tober | St. Matthew&amp;#39;s Preschool &amp;amp; Kindergarten | Snellville, 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0" cy="1778635"/>
                                    </a:xfrm>
                                    <a:prstGeom prst="rect">
                                      <a:avLst/>
                                    </a:prstGeom>
                                    <a:noFill/>
                                    <a:ln>
                                      <a:noFill/>
                                    </a:ln>
                                  </pic:spPr>
                                </pic:pic>
                              </a:graphicData>
                            </a:graphic>
                          </wp:inline>
                        </w:drawing>
                      </w:r>
                    </w:p>
                  </w:txbxContent>
                </v:textbox>
              </v:shape>
            </w:pict>
          </mc:Fallback>
        </mc:AlternateContent>
      </w:r>
      <w:r w:rsidR="0017245D" w:rsidRPr="004561A6">
        <w:rPr>
          <w:b/>
          <w:bCs/>
          <w:sz w:val="24"/>
          <w:szCs w:val="24"/>
        </w:rPr>
        <w:t>National Walk to School Day!!</w:t>
      </w:r>
    </w:p>
    <w:p w14:paraId="050DCE22" w14:textId="792D1AAA" w:rsidR="0017245D" w:rsidRPr="00F2664E" w:rsidRDefault="0017245D" w:rsidP="00FA4E27">
      <w:pPr>
        <w:pStyle w:val="Quote"/>
        <w:rPr>
          <w:sz w:val="22"/>
          <w:szCs w:val="22"/>
        </w:rPr>
      </w:pPr>
      <w:r w:rsidRPr="00F2664E">
        <w:rPr>
          <w:sz w:val="22"/>
          <w:szCs w:val="22"/>
        </w:rPr>
        <w:t>We encourage all our lions to walk, bike or roll to school as much as they can</w:t>
      </w:r>
      <w:r w:rsidR="00F70C84" w:rsidRPr="00F2664E">
        <w:rPr>
          <w:sz w:val="22"/>
          <w:szCs w:val="22"/>
        </w:rPr>
        <w:t>.</w:t>
      </w:r>
    </w:p>
    <w:p w14:paraId="5264ECEF" w14:textId="68C6A197" w:rsidR="00F70C84" w:rsidRDefault="00F70C84" w:rsidP="00FA4E27">
      <w:pPr>
        <w:pStyle w:val="Quote"/>
        <w:rPr>
          <w:sz w:val="22"/>
          <w:szCs w:val="22"/>
        </w:rPr>
      </w:pPr>
      <w:r w:rsidRPr="00F2664E">
        <w:rPr>
          <w:sz w:val="22"/>
          <w:szCs w:val="22"/>
        </w:rPr>
        <w:t xml:space="preserve">On </w:t>
      </w:r>
      <w:r w:rsidRPr="008556C0">
        <w:rPr>
          <w:b/>
          <w:bCs/>
          <w:sz w:val="22"/>
          <w:szCs w:val="22"/>
        </w:rPr>
        <w:t>Oct. 6</w:t>
      </w:r>
      <w:r w:rsidRPr="00F2664E">
        <w:rPr>
          <w:sz w:val="22"/>
          <w:szCs w:val="22"/>
        </w:rPr>
        <w:t xml:space="preserve">, Mrs. </w:t>
      </w:r>
      <w:r w:rsidR="00696EA4">
        <w:rPr>
          <w:sz w:val="22"/>
          <w:szCs w:val="22"/>
        </w:rPr>
        <w:t>Petrie</w:t>
      </w:r>
      <w:r w:rsidR="004561A6" w:rsidRPr="00F2664E">
        <w:rPr>
          <w:sz w:val="22"/>
          <w:szCs w:val="22"/>
        </w:rPr>
        <w:t xml:space="preserve"> will be at the corner of Wellington St and Princess St @ 8am, if anyone wants to walk to the school with her!!!</w:t>
      </w:r>
    </w:p>
    <w:p w14:paraId="01D3CCA9" w14:textId="0498AC10" w:rsidR="00C9185D" w:rsidRDefault="00C9185D" w:rsidP="00FA4E27">
      <w:pPr>
        <w:pStyle w:val="Quote"/>
        <w:rPr>
          <w:sz w:val="22"/>
          <w:szCs w:val="22"/>
        </w:rPr>
      </w:pPr>
      <w:r>
        <w:rPr>
          <w:sz w:val="22"/>
          <w:szCs w:val="22"/>
        </w:rPr>
        <w:t>-----</w:t>
      </w:r>
    </w:p>
    <w:p w14:paraId="61D9FC9D" w14:textId="7E94918E" w:rsidR="00897BDD" w:rsidRDefault="00897BDD" w:rsidP="00FA4E27">
      <w:pPr>
        <w:pStyle w:val="Quote"/>
        <w:rPr>
          <w:i/>
          <w:iCs w:val="0"/>
          <w:sz w:val="20"/>
          <w:szCs w:val="20"/>
        </w:rPr>
      </w:pPr>
      <w:r w:rsidRPr="00AE1476">
        <w:rPr>
          <w:i/>
          <w:iCs w:val="0"/>
          <w:sz w:val="20"/>
          <w:szCs w:val="20"/>
        </w:rPr>
        <w:t xml:space="preserve">We would like to remind our school community that we are a </w:t>
      </w:r>
      <w:r w:rsidRPr="00AE1476">
        <w:rPr>
          <w:b/>
          <w:bCs/>
          <w:i/>
          <w:iCs w:val="0"/>
          <w:sz w:val="20"/>
          <w:szCs w:val="20"/>
        </w:rPr>
        <w:t>nut safe school</w:t>
      </w:r>
      <w:r w:rsidRPr="00AE1476">
        <w:rPr>
          <w:i/>
          <w:iCs w:val="0"/>
          <w:sz w:val="20"/>
          <w:szCs w:val="20"/>
        </w:rPr>
        <w:t xml:space="preserve">.  "We have several students with nut allergies. Our school has been declared a </w:t>
      </w:r>
      <w:r w:rsidRPr="00866D53">
        <w:rPr>
          <w:b/>
          <w:bCs/>
          <w:i/>
          <w:iCs w:val="0"/>
          <w:sz w:val="20"/>
          <w:szCs w:val="20"/>
        </w:rPr>
        <w:t>nut safe school</w:t>
      </w:r>
      <w:r w:rsidRPr="00AE1476">
        <w:rPr>
          <w:i/>
          <w:iCs w:val="0"/>
          <w:sz w:val="20"/>
          <w:szCs w:val="20"/>
        </w:rPr>
        <w:t>." This means that NO FOODS containing nuts should be brought into our school, including in individual student or staff lunches. We appreciate your cooperation in keeping our school community as safe as possible.</w:t>
      </w:r>
    </w:p>
    <w:p w14:paraId="24A0E714" w14:textId="02370C6E" w:rsidR="00F56114" w:rsidRDefault="00F56114" w:rsidP="00FA4E27">
      <w:pPr>
        <w:pStyle w:val="Quote"/>
        <w:rPr>
          <w:sz w:val="20"/>
          <w:szCs w:val="20"/>
        </w:rPr>
      </w:pPr>
      <w:r>
        <w:rPr>
          <w:sz w:val="20"/>
          <w:szCs w:val="20"/>
        </w:rPr>
        <w:t>----</w:t>
      </w:r>
      <w:r w:rsidR="00387591">
        <w:rPr>
          <w:sz w:val="20"/>
          <w:szCs w:val="20"/>
        </w:rPr>
        <w:t>-</w:t>
      </w:r>
    </w:p>
    <w:p w14:paraId="53772502" w14:textId="0636539D" w:rsidR="00674E4D" w:rsidRDefault="00674E4D" w:rsidP="003111D5">
      <w:pPr>
        <w:spacing w:line="276" w:lineRule="auto"/>
        <w:rPr>
          <w:rFonts w:ascii="Comic Sans MS" w:eastAsia="Batang" w:hAnsi="Comic Sans MS"/>
          <w:bCs/>
          <w:sz w:val="22"/>
          <w:szCs w:val="22"/>
          <w:lang w:eastAsia="ko-KR"/>
        </w:rPr>
      </w:pPr>
      <w:r w:rsidRPr="003111D5">
        <w:rPr>
          <w:rFonts w:ascii="Comic Sans MS" w:eastAsia="Batang" w:hAnsi="Comic Sans MS"/>
          <w:bCs/>
          <w:sz w:val="22"/>
          <w:szCs w:val="22"/>
          <w:lang w:eastAsia="ko-KR"/>
        </w:rPr>
        <w:t>We also ask parents/guardians to Please continue to exercise caution in the Drop Off &amp; Pick-Up Loop.</w:t>
      </w:r>
    </w:p>
    <w:p w14:paraId="6D326242" w14:textId="77777777" w:rsidR="00AE1A74" w:rsidRPr="003111D5" w:rsidRDefault="00AE1A74" w:rsidP="003111D5">
      <w:pPr>
        <w:spacing w:line="276" w:lineRule="auto"/>
        <w:rPr>
          <w:rFonts w:ascii="Comic Sans MS" w:eastAsia="Batang" w:hAnsi="Comic Sans MS"/>
          <w:bCs/>
          <w:sz w:val="22"/>
          <w:szCs w:val="22"/>
          <w:lang w:eastAsia="ko-KR"/>
        </w:rPr>
      </w:pPr>
    </w:p>
    <w:p w14:paraId="69A5E454" w14:textId="2CEB448E" w:rsidR="006A3FB3" w:rsidRDefault="006A3FB3" w:rsidP="006A3FB3">
      <w:pPr>
        <w:rPr>
          <w:rFonts w:ascii="Comic Sans MS" w:hAnsi="Comic Sans MS"/>
          <w:sz w:val="22"/>
          <w:szCs w:val="22"/>
        </w:rPr>
      </w:pPr>
      <w:r w:rsidRPr="006A3FB3">
        <w:rPr>
          <w:rFonts w:ascii="Comic Sans MS" w:hAnsi="Comic Sans MS"/>
          <w:sz w:val="22"/>
          <w:szCs w:val="22"/>
        </w:rPr>
        <w:t xml:space="preserve">Please note if your child has two of the Covid-19 symptoms you are asked to keep them at home as directed by Public Health. </w:t>
      </w:r>
    </w:p>
    <w:p w14:paraId="5B6F05D7" w14:textId="77777777" w:rsidR="00430761" w:rsidRDefault="00430761" w:rsidP="00430761">
      <w:pPr>
        <w:jc w:val="center"/>
        <w:rPr>
          <w:rFonts w:ascii="Times New Roman" w:hAnsi="Times New Roman" w:cs="Times New Roman"/>
          <w:b/>
          <w:color w:val="00B050"/>
        </w:rPr>
      </w:pPr>
    </w:p>
    <w:p w14:paraId="2B1F7F7A" w14:textId="77777777" w:rsidR="00430761" w:rsidRDefault="00430761" w:rsidP="00430761">
      <w:pPr>
        <w:jc w:val="center"/>
        <w:rPr>
          <w:rFonts w:ascii="Times New Roman" w:hAnsi="Times New Roman" w:cs="Times New Roman"/>
          <w:b/>
          <w:color w:val="00B050"/>
        </w:rPr>
      </w:pPr>
    </w:p>
    <w:p w14:paraId="33400051" w14:textId="1A6F1341" w:rsidR="00430761" w:rsidRDefault="00430761" w:rsidP="00430761">
      <w:pPr>
        <w:jc w:val="center"/>
        <w:rPr>
          <w:rFonts w:ascii="Times New Roman" w:hAnsi="Times New Roman" w:cs="Times New Roman"/>
          <w:b/>
          <w:color w:val="00B050"/>
        </w:rPr>
      </w:pPr>
    </w:p>
    <w:p w14:paraId="32425578" w14:textId="35D5A08E" w:rsidR="00263589" w:rsidRDefault="00263589" w:rsidP="00430761">
      <w:pPr>
        <w:jc w:val="center"/>
        <w:rPr>
          <w:rFonts w:ascii="Times New Roman" w:hAnsi="Times New Roman" w:cs="Times New Roman"/>
          <w:b/>
          <w:color w:val="00B050"/>
        </w:rPr>
      </w:pPr>
    </w:p>
    <w:p w14:paraId="5F7D37C2" w14:textId="1314B97F" w:rsidR="00263589" w:rsidRDefault="008E660C" w:rsidP="00430761">
      <w:pPr>
        <w:jc w:val="center"/>
        <w:rPr>
          <w:rFonts w:ascii="Times New Roman" w:hAnsi="Times New Roman" w:cs="Times New Roman"/>
          <w:b/>
          <w:color w:val="00B050"/>
        </w:rPr>
      </w:pPr>
      <w:r>
        <w:rPr>
          <w:noProof/>
        </w:rPr>
        <mc:AlternateContent>
          <mc:Choice Requires="wps">
            <w:drawing>
              <wp:anchor distT="0" distB="0" distL="114300" distR="114300" simplePos="0" relativeHeight="251669504" behindDoc="0" locked="0" layoutInCell="1" allowOverlap="1" wp14:anchorId="4C611B80" wp14:editId="5B498DF3">
                <wp:simplePos x="0" y="0"/>
                <wp:positionH relativeFrom="column">
                  <wp:posOffset>-171450</wp:posOffset>
                </wp:positionH>
                <wp:positionV relativeFrom="paragraph">
                  <wp:posOffset>9082405</wp:posOffset>
                </wp:positionV>
                <wp:extent cx="7219950" cy="27717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7219950" cy="2771775"/>
                        </a:xfrm>
                        <a:prstGeom prst="rect">
                          <a:avLst/>
                        </a:prstGeom>
                        <a:solidFill>
                          <a:schemeClr val="lt1"/>
                        </a:solidFill>
                        <a:ln w="6350">
                          <a:solidFill>
                            <a:prstClr val="black"/>
                          </a:solidFill>
                        </a:ln>
                      </wps:spPr>
                      <wps:txbx>
                        <w:txbxContent>
                          <w:p w14:paraId="7EE65FC8" w14:textId="4CEECC21" w:rsidR="00211FA9" w:rsidRDefault="00D847DC" w:rsidP="006D534A">
                            <w:pPr>
                              <w:jc w:val="center"/>
                              <w:rPr>
                                <w:sz w:val="36"/>
                                <w:szCs w:val="36"/>
                              </w:rPr>
                            </w:pPr>
                            <w:r>
                              <w:rPr>
                                <w:sz w:val="36"/>
                                <w:szCs w:val="36"/>
                              </w:rPr>
                              <w:t xml:space="preserve">Public </w:t>
                            </w:r>
                            <w:r w:rsidR="006D534A" w:rsidRPr="00156C63">
                              <w:rPr>
                                <w:sz w:val="36"/>
                                <w:szCs w:val="36"/>
                              </w:rPr>
                              <w:t>Skating</w:t>
                            </w:r>
                            <w:r w:rsidR="000A1445">
                              <w:rPr>
                                <w:sz w:val="36"/>
                                <w:szCs w:val="36"/>
                              </w:rPr>
                              <w:t xml:space="preserve"> Rules</w:t>
                            </w:r>
                          </w:p>
                          <w:p w14:paraId="0019E68F" w14:textId="77777777" w:rsidR="00F2079B" w:rsidRPr="00F2079B" w:rsidRDefault="00F2079B" w:rsidP="006D534A">
                            <w:pPr>
                              <w:jc w:val="center"/>
                              <w:rPr>
                                <w:sz w:val="28"/>
                                <w:szCs w:val="28"/>
                              </w:rPr>
                            </w:pPr>
                          </w:p>
                          <w:p w14:paraId="1A7C148F" w14:textId="77777777" w:rsidR="002914EB" w:rsidRDefault="00B24EC2" w:rsidP="00B24EC2">
                            <w:pPr>
                              <w:widowControl w:val="0"/>
                              <w:spacing w:after="0"/>
                              <w:rPr>
                                <w:rFonts w:ascii="Franklin Gothic Book" w:eastAsia="Times New Roman" w:hAnsi="Franklin Gothic Book" w:cs="Times New Roman"/>
                                <w:b/>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The city of Miramichi has issued us with a few rules during the school usage of their ice surface at the LBA.  </w:t>
                            </w:r>
                          </w:p>
                          <w:p w14:paraId="3178A947" w14:textId="79D572C0" w:rsidR="00B24EC2" w:rsidRDefault="002914EB" w:rsidP="00B24EC2">
                            <w:pPr>
                              <w:widowControl w:val="0"/>
                              <w:spacing w:after="0"/>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b/>
                                <w:color w:val="000000"/>
                                <w:kern w:val="28"/>
                                <w:sz w:val="24"/>
                                <w:szCs w:val="24"/>
                                <w:lang w:val="en-CA"/>
                                <w14:cntxtAlts/>
                              </w:rPr>
                              <w:t>Students</w:t>
                            </w:r>
                            <w:r w:rsidR="00B24EC2">
                              <w:rPr>
                                <w:rFonts w:ascii="Franklin Gothic Book" w:eastAsia="Times New Roman" w:hAnsi="Franklin Gothic Book" w:cs="Times New Roman"/>
                                <w:color w:val="000000"/>
                                <w:kern w:val="28"/>
                                <w:sz w:val="24"/>
                                <w:szCs w:val="24"/>
                                <w:lang w:val="en-CA"/>
                                <w14:cntxtAlts/>
                              </w:rPr>
                              <w:t xml:space="preserve"> please be aware of the following:</w:t>
                            </w:r>
                          </w:p>
                          <w:p w14:paraId="7D02C8B4" w14:textId="1595C249" w:rsidR="00B24EC2" w:rsidRPr="00FC3E05" w:rsidRDefault="00B24EC2" w:rsidP="00B24EC2">
                            <w:pPr>
                              <w:pStyle w:val="ListParagraph"/>
                              <w:widowControl w:val="0"/>
                              <w:numPr>
                                <w:ilvl w:val="0"/>
                                <w:numId w:val="12"/>
                              </w:numPr>
                              <w:spacing w:after="0" w:line="240" w:lineRule="auto"/>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All </w:t>
                            </w:r>
                            <w:r w:rsidR="002914EB">
                              <w:rPr>
                                <w:rFonts w:ascii="Franklin Gothic Book" w:eastAsia="Times New Roman" w:hAnsi="Franklin Gothic Book" w:cs="Times New Roman"/>
                                <w:color w:val="000000"/>
                                <w:kern w:val="28"/>
                                <w:sz w:val="24"/>
                                <w:szCs w:val="24"/>
                                <w:lang w:val="en-CA"/>
                                <w14:cntxtAlts/>
                              </w:rPr>
                              <w:t>students</w:t>
                            </w:r>
                            <w:r>
                              <w:rPr>
                                <w:rFonts w:ascii="Franklin Gothic Book" w:eastAsia="Times New Roman" w:hAnsi="Franklin Gothic Book" w:cs="Times New Roman"/>
                                <w:color w:val="000000"/>
                                <w:kern w:val="28"/>
                                <w:sz w:val="24"/>
                                <w:szCs w:val="24"/>
                                <w:lang w:val="en-CA"/>
                                <w14:cntxtAlts/>
                              </w:rPr>
                              <w:t xml:space="preserve"> must wear</w:t>
                            </w:r>
                            <w:r w:rsidR="002914EB">
                              <w:rPr>
                                <w:rFonts w:ascii="Franklin Gothic Book" w:eastAsia="Times New Roman" w:hAnsi="Franklin Gothic Book" w:cs="Times New Roman"/>
                                <w:color w:val="000000"/>
                                <w:kern w:val="28"/>
                                <w:sz w:val="24"/>
                                <w:szCs w:val="24"/>
                                <w:lang w:val="en-CA"/>
                                <w14:cntxtAlts/>
                              </w:rPr>
                              <w:t xml:space="preserve"> a face mask</w:t>
                            </w:r>
                            <w:r>
                              <w:rPr>
                                <w:rFonts w:ascii="Franklin Gothic Book" w:eastAsia="Times New Roman" w:hAnsi="Franklin Gothic Book" w:cs="Times New Roman"/>
                                <w:color w:val="000000"/>
                                <w:kern w:val="28"/>
                                <w:sz w:val="24"/>
                                <w:szCs w:val="24"/>
                                <w:lang w:val="en-CA"/>
                                <w14:cntxtAlts/>
                              </w:rPr>
                              <w:t xml:space="preserve"> while </w:t>
                            </w:r>
                            <w:r w:rsidR="003130B8">
                              <w:rPr>
                                <w:rFonts w:ascii="Franklin Gothic Book" w:eastAsia="Times New Roman" w:hAnsi="Franklin Gothic Book" w:cs="Times New Roman"/>
                                <w:color w:val="000000"/>
                                <w:kern w:val="28"/>
                                <w:sz w:val="24"/>
                                <w:szCs w:val="24"/>
                                <w:lang w:val="en-CA"/>
                                <w14:cntxtAlts/>
                              </w:rPr>
                              <w:t>in the change room</w:t>
                            </w:r>
                            <w:r w:rsidR="005E3638">
                              <w:rPr>
                                <w:rFonts w:ascii="Franklin Gothic Book" w:eastAsia="Times New Roman" w:hAnsi="Franklin Gothic Book" w:cs="Times New Roman"/>
                                <w:color w:val="000000"/>
                                <w:kern w:val="28"/>
                                <w:sz w:val="24"/>
                                <w:szCs w:val="24"/>
                                <w:lang w:val="en-CA"/>
                                <w14:cntxtAlts/>
                              </w:rPr>
                              <w:t>.</w:t>
                            </w:r>
                            <w:r>
                              <w:rPr>
                                <w:rFonts w:ascii="Franklin Gothic Book" w:eastAsia="Times New Roman" w:hAnsi="Franklin Gothic Book" w:cs="Times New Roman"/>
                                <w:color w:val="000000"/>
                                <w:kern w:val="28"/>
                                <w:sz w:val="24"/>
                                <w:szCs w:val="24"/>
                                <w:lang w:val="en-CA"/>
                                <w14:cntxtAlts/>
                              </w:rPr>
                              <w:t xml:space="preserve"> </w:t>
                            </w:r>
                          </w:p>
                          <w:p w14:paraId="6EDA9F45" w14:textId="18EC1DD1" w:rsidR="00B24EC2" w:rsidRDefault="00B24EC2" w:rsidP="00B24EC2">
                            <w:pPr>
                              <w:pStyle w:val="ListParagraph"/>
                              <w:widowControl w:val="0"/>
                              <w:numPr>
                                <w:ilvl w:val="0"/>
                                <w:numId w:val="12"/>
                              </w:numPr>
                              <w:spacing w:after="0" w:line="240" w:lineRule="auto"/>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No </w:t>
                            </w:r>
                            <w:r w:rsidR="005E3638">
                              <w:rPr>
                                <w:rFonts w:ascii="Franklin Gothic Book" w:eastAsia="Times New Roman" w:hAnsi="Franklin Gothic Book" w:cs="Times New Roman"/>
                                <w:color w:val="000000"/>
                                <w:kern w:val="28"/>
                                <w:sz w:val="24"/>
                                <w:szCs w:val="24"/>
                                <w:lang w:val="en-CA"/>
                                <w14:cntxtAlts/>
                              </w:rPr>
                              <w:t>face mask needed on th</w:t>
                            </w:r>
                            <w:r>
                              <w:rPr>
                                <w:rFonts w:ascii="Franklin Gothic Book" w:eastAsia="Times New Roman" w:hAnsi="Franklin Gothic Book" w:cs="Times New Roman"/>
                                <w:color w:val="000000"/>
                                <w:kern w:val="28"/>
                                <w:sz w:val="24"/>
                                <w:szCs w:val="24"/>
                                <w:lang w:val="en-CA"/>
                                <w14:cntxtAlts/>
                              </w:rPr>
                              <w:t>e ice surface.</w:t>
                            </w:r>
                          </w:p>
                          <w:p w14:paraId="35409D17" w14:textId="78325A64" w:rsidR="00EE51E6" w:rsidRDefault="00EE51E6" w:rsidP="00BF6E05">
                            <w:pPr>
                              <w:widowControl w:val="0"/>
                              <w:spacing w:after="0"/>
                              <w:rPr>
                                <w:rFonts w:ascii="Franklin Gothic Book" w:eastAsia="Times New Roman" w:hAnsi="Franklin Gothic Book" w:cs="Times New Roman"/>
                                <w:color w:val="000000"/>
                                <w:kern w:val="28"/>
                                <w:sz w:val="24"/>
                                <w:szCs w:val="24"/>
                                <w:lang w:val="en-CA"/>
                                <w14:cntxtAlts/>
                              </w:rPr>
                            </w:pPr>
                          </w:p>
                          <w:p w14:paraId="3EC2AED5" w14:textId="291DCA7C" w:rsidR="00BF6E05" w:rsidRDefault="00BF6E05" w:rsidP="00BF6E05">
                            <w:pPr>
                              <w:widowControl w:val="0"/>
                              <w:spacing w:after="0"/>
                              <w:rPr>
                                <w:rFonts w:ascii="Franklin Gothic Book" w:eastAsia="Times New Roman" w:hAnsi="Franklin Gothic Book" w:cs="Times New Roman"/>
                                <w:color w:val="000000"/>
                                <w:kern w:val="28"/>
                                <w:sz w:val="24"/>
                                <w:szCs w:val="24"/>
                                <w:lang w:val="en-CA"/>
                                <w14:cntxtAlts/>
                              </w:rPr>
                            </w:pPr>
                            <w:r w:rsidRPr="00BF6E05">
                              <w:rPr>
                                <w:rFonts w:ascii="Franklin Gothic Book" w:eastAsia="Times New Roman" w:hAnsi="Franklin Gothic Book" w:cs="Times New Roman"/>
                                <w:b/>
                                <w:bCs/>
                                <w:color w:val="000000"/>
                                <w:kern w:val="28"/>
                                <w:sz w:val="24"/>
                                <w:szCs w:val="24"/>
                                <w:lang w:val="en-CA"/>
                                <w14:cntxtAlts/>
                              </w:rPr>
                              <w:t>Volunteers</w:t>
                            </w:r>
                            <w:r>
                              <w:rPr>
                                <w:rFonts w:ascii="Franklin Gothic Book" w:eastAsia="Times New Roman" w:hAnsi="Franklin Gothic Book" w:cs="Times New Roman"/>
                                <w:color w:val="000000"/>
                                <w:kern w:val="28"/>
                                <w:sz w:val="24"/>
                                <w:szCs w:val="24"/>
                                <w:lang w:val="en-CA"/>
                                <w14:cntxtAlts/>
                              </w:rPr>
                              <w:t xml:space="preserve"> </w:t>
                            </w:r>
                            <w:r w:rsidR="00FA47D2">
                              <w:rPr>
                                <w:rFonts w:ascii="Franklin Gothic Book" w:eastAsia="Times New Roman" w:hAnsi="Franklin Gothic Book" w:cs="Times New Roman"/>
                                <w:color w:val="000000"/>
                                <w:kern w:val="28"/>
                                <w:sz w:val="24"/>
                                <w:szCs w:val="24"/>
                                <w:lang w:val="en-CA"/>
                                <w14:cntxtAlts/>
                              </w:rPr>
                              <w:t xml:space="preserve">please </w:t>
                            </w:r>
                            <w:r>
                              <w:rPr>
                                <w:rFonts w:ascii="Franklin Gothic Book" w:eastAsia="Times New Roman" w:hAnsi="Franklin Gothic Book" w:cs="Times New Roman"/>
                                <w:color w:val="000000"/>
                                <w:kern w:val="28"/>
                                <w:sz w:val="24"/>
                                <w:szCs w:val="24"/>
                                <w:lang w:val="en-CA"/>
                                <w14:cntxtAlts/>
                              </w:rPr>
                              <w:t xml:space="preserve">email proof of vaccination to: </w:t>
                            </w:r>
                            <w:hyperlink r:id="rId16" w:history="1">
                              <w:r w:rsidRPr="00C4026B">
                                <w:rPr>
                                  <w:rStyle w:val="Hyperlink"/>
                                  <w:rFonts w:ascii="Franklin Gothic Book" w:eastAsia="Times New Roman" w:hAnsi="Franklin Gothic Book" w:cs="Times New Roman"/>
                                  <w:kern w:val="28"/>
                                  <w:sz w:val="24"/>
                                  <w:szCs w:val="24"/>
                                  <w:lang w:val="en-CA"/>
                                  <w14:cntxtAlts/>
                                </w:rPr>
                                <w:t>denise.kelly2@nbed.nb.ca</w:t>
                              </w:r>
                            </w:hyperlink>
                            <w:r>
                              <w:rPr>
                                <w:rFonts w:ascii="Franklin Gothic Book" w:eastAsia="Times New Roman" w:hAnsi="Franklin Gothic Book" w:cs="Times New Roman"/>
                                <w:color w:val="000000"/>
                                <w:kern w:val="28"/>
                                <w:sz w:val="24"/>
                                <w:szCs w:val="24"/>
                                <w:lang w:val="en-CA"/>
                                <w14:cntxtAlts/>
                              </w:rPr>
                              <w:t xml:space="preserve"> </w:t>
                            </w:r>
                          </w:p>
                          <w:p w14:paraId="2152A656" w14:textId="6D9B4B6C" w:rsidR="006A0C72" w:rsidRPr="00BF6E05" w:rsidRDefault="006A0C72" w:rsidP="00BF6E05">
                            <w:pPr>
                              <w:widowControl w:val="0"/>
                              <w:spacing w:after="0"/>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Teachers will have a master list of the volunteers and if you are not on the list you will not have access to the rink.</w:t>
                            </w:r>
                            <w:r w:rsidR="009A770B">
                              <w:rPr>
                                <w:rFonts w:ascii="Franklin Gothic Book" w:eastAsia="Times New Roman" w:hAnsi="Franklin Gothic Book" w:cs="Times New Roman"/>
                                <w:color w:val="000000"/>
                                <w:kern w:val="28"/>
                                <w:sz w:val="24"/>
                                <w:szCs w:val="24"/>
                                <w:lang w:val="en-CA"/>
                                <w14:cntxtAlts/>
                              </w:rPr>
                              <w:t xml:space="preserve">  </w:t>
                            </w:r>
                            <w:r w:rsidR="006B41C4">
                              <w:rPr>
                                <w:rFonts w:ascii="Franklin Gothic Book" w:eastAsia="Times New Roman" w:hAnsi="Franklin Gothic Book" w:cs="Times New Roman"/>
                                <w:color w:val="000000"/>
                                <w:kern w:val="28"/>
                                <w:sz w:val="24"/>
                                <w:szCs w:val="24"/>
                                <w:lang w:val="en-CA"/>
                                <w14:cntxtAlts/>
                              </w:rPr>
                              <w:t>Volunteers are to wear a face mask at all times</w:t>
                            </w:r>
                            <w:r w:rsidR="0016255F">
                              <w:rPr>
                                <w:rFonts w:ascii="Franklin Gothic Book" w:eastAsia="Times New Roman" w:hAnsi="Franklin Gothic Book" w:cs="Times New Roman"/>
                                <w:color w:val="000000"/>
                                <w:kern w:val="28"/>
                                <w:sz w:val="24"/>
                                <w:szCs w:val="24"/>
                                <w:lang w:val="en-CA"/>
                                <w14:cntxtAlts/>
                              </w:rPr>
                              <w:t>.</w:t>
                            </w:r>
                          </w:p>
                          <w:p w14:paraId="48673D34" w14:textId="77777777" w:rsidR="003F1E6E" w:rsidRDefault="003F1E6E" w:rsidP="003F1E6E">
                            <w:pPr>
                              <w:pStyle w:val="ListParagraph"/>
                              <w:rPr>
                                <w:rFonts w:ascii="Franklin Gothic Book" w:eastAsia="Times New Roman" w:hAnsi="Franklin Gothic Book" w:cs="Times New Roman"/>
                                <w:color w:val="000000"/>
                                <w:kern w:val="28"/>
                                <w:sz w:val="20"/>
                                <w:szCs w:val="20"/>
                                <w14:cntxtAlts/>
                              </w:rPr>
                            </w:pPr>
                          </w:p>
                          <w:p w14:paraId="13150FB9" w14:textId="6EFF04C7" w:rsidR="003F1E6E" w:rsidRPr="003F1E6E" w:rsidRDefault="003F1E6E" w:rsidP="003F1E6E">
                            <w:pPr>
                              <w:pStyle w:val="ListParagraph"/>
                              <w:jc w:val="center"/>
                              <w:rPr>
                                <w:sz w:val="28"/>
                                <w:szCs w:val="28"/>
                                <w:lang w:val="en-CA"/>
                              </w:rPr>
                            </w:pPr>
                            <w:r w:rsidRPr="003F1E6E">
                              <w:rPr>
                                <w:rFonts w:ascii="Franklin Gothic Book" w:eastAsia="Times New Roman" w:hAnsi="Franklin Gothic Book" w:cs="Times New Roman"/>
                                <w:color w:val="000000"/>
                                <w:kern w:val="28"/>
                                <w:sz w:val="28"/>
                                <w:szCs w:val="28"/>
                                <w14:cntxtAlts/>
                              </w:rPr>
                              <w:t xml:space="preserve">Students are reminded to dress appropriately.  </w:t>
                            </w:r>
                            <w:r w:rsidRPr="003F1E6E">
                              <w:rPr>
                                <w:rFonts w:ascii="Franklin Gothic Book" w:eastAsia="Times New Roman" w:hAnsi="Franklin Gothic Book" w:cs="Times New Roman"/>
                                <w:b/>
                                <w:bCs/>
                                <w:color w:val="000000"/>
                                <w:kern w:val="28"/>
                                <w:sz w:val="28"/>
                                <w:szCs w:val="28"/>
                                <w:u w:val="single"/>
                                <w14:cntxtAlts/>
                              </w:rPr>
                              <w:t>Helmets are Mandatory.</w:t>
                            </w:r>
                          </w:p>
                          <w:p w14:paraId="7819387A" w14:textId="77777777" w:rsidR="00156C63" w:rsidRPr="00B24EC2" w:rsidRDefault="00156C63" w:rsidP="006D534A">
                            <w:pPr>
                              <w:jc w:val="center"/>
                              <w:rPr>
                                <w:sz w:val="36"/>
                                <w:szCs w:val="3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11B80" id="Text Box 27" o:spid="_x0000_s1030" type="#_x0000_t202" style="position:absolute;left:0;text-align:left;margin-left:-13.5pt;margin-top:715.15pt;width:568.5pt;height:21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" fillcolor="white [3201]" strokeweight=".5pt">
                <v:textbox>
                  <w:txbxContent>
                    <w:p w14:paraId="7EE65FC8" w14:textId="4CEECC21" w:rsidR="00211FA9" w:rsidRDefault="00D847DC" w:rsidP="006D534A">
                      <w:pPr>
                        <w:jc w:val="center"/>
                        <w:rPr>
                          <w:sz w:val="36"/>
                          <w:szCs w:val="36"/>
                        </w:rPr>
                      </w:pPr>
                      <w:r>
                        <w:rPr>
                          <w:sz w:val="36"/>
                          <w:szCs w:val="36"/>
                        </w:rPr>
                        <w:t xml:space="preserve">Public </w:t>
                      </w:r>
                      <w:r w:rsidR="006D534A" w:rsidRPr="00156C63">
                        <w:rPr>
                          <w:sz w:val="36"/>
                          <w:szCs w:val="36"/>
                        </w:rPr>
                        <w:t>Skating</w:t>
                      </w:r>
                      <w:r w:rsidR="000A1445">
                        <w:rPr>
                          <w:sz w:val="36"/>
                          <w:szCs w:val="36"/>
                        </w:rPr>
                        <w:t xml:space="preserve"> Rules</w:t>
                      </w:r>
                    </w:p>
                    <w:p w14:paraId="0019E68F" w14:textId="77777777" w:rsidR="00F2079B" w:rsidRPr="00F2079B" w:rsidRDefault="00F2079B" w:rsidP="006D534A">
                      <w:pPr>
                        <w:jc w:val="center"/>
                        <w:rPr>
                          <w:sz w:val="28"/>
                          <w:szCs w:val="28"/>
                        </w:rPr>
                      </w:pPr>
                    </w:p>
                    <w:p w14:paraId="1A7C148F" w14:textId="77777777" w:rsidR="002914EB" w:rsidRDefault="00B24EC2" w:rsidP="00B24EC2">
                      <w:pPr>
                        <w:widowControl w:val="0"/>
                        <w:spacing w:after="0"/>
                        <w:rPr>
                          <w:rFonts w:ascii="Franklin Gothic Book" w:eastAsia="Times New Roman" w:hAnsi="Franklin Gothic Book" w:cs="Times New Roman"/>
                          <w:b/>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The city of Miramichi has issued us with a few rules during the school usage of their ice surface at the LBA.  </w:t>
                      </w:r>
                    </w:p>
                    <w:p w14:paraId="3178A947" w14:textId="79D572C0" w:rsidR="00B24EC2" w:rsidRDefault="002914EB" w:rsidP="00B24EC2">
                      <w:pPr>
                        <w:widowControl w:val="0"/>
                        <w:spacing w:after="0"/>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b/>
                          <w:color w:val="000000"/>
                          <w:kern w:val="28"/>
                          <w:sz w:val="24"/>
                          <w:szCs w:val="24"/>
                          <w:lang w:val="en-CA"/>
                          <w14:cntxtAlts/>
                        </w:rPr>
                        <w:t>Students</w:t>
                      </w:r>
                      <w:r w:rsidR="00B24EC2">
                        <w:rPr>
                          <w:rFonts w:ascii="Franklin Gothic Book" w:eastAsia="Times New Roman" w:hAnsi="Franklin Gothic Book" w:cs="Times New Roman"/>
                          <w:color w:val="000000"/>
                          <w:kern w:val="28"/>
                          <w:sz w:val="24"/>
                          <w:szCs w:val="24"/>
                          <w:lang w:val="en-CA"/>
                          <w14:cntxtAlts/>
                        </w:rPr>
                        <w:t xml:space="preserve"> please be aware of the following:</w:t>
                      </w:r>
                    </w:p>
                    <w:p w14:paraId="7D02C8B4" w14:textId="1595C249" w:rsidR="00B24EC2" w:rsidRPr="00FC3E05" w:rsidRDefault="00B24EC2" w:rsidP="00B24EC2">
                      <w:pPr>
                        <w:pStyle w:val="ListParagraph"/>
                        <w:widowControl w:val="0"/>
                        <w:numPr>
                          <w:ilvl w:val="0"/>
                          <w:numId w:val="12"/>
                        </w:numPr>
                        <w:spacing w:after="0" w:line="240" w:lineRule="auto"/>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All </w:t>
                      </w:r>
                      <w:r w:rsidR="002914EB">
                        <w:rPr>
                          <w:rFonts w:ascii="Franklin Gothic Book" w:eastAsia="Times New Roman" w:hAnsi="Franklin Gothic Book" w:cs="Times New Roman"/>
                          <w:color w:val="000000"/>
                          <w:kern w:val="28"/>
                          <w:sz w:val="24"/>
                          <w:szCs w:val="24"/>
                          <w:lang w:val="en-CA"/>
                          <w14:cntxtAlts/>
                        </w:rPr>
                        <w:t>students</w:t>
                      </w:r>
                      <w:r>
                        <w:rPr>
                          <w:rFonts w:ascii="Franklin Gothic Book" w:eastAsia="Times New Roman" w:hAnsi="Franklin Gothic Book" w:cs="Times New Roman"/>
                          <w:color w:val="000000"/>
                          <w:kern w:val="28"/>
                          <w:sz w:val="24"/>
                          <w:szCs w:val="24"/>
                          <w:lang w:val="en-CA"/>
                          <w14:cntxtAlts/>
                        </w:rPr>
                        <w:t xml:space="preserve"> must wear</w:t>
                      </w:r>
                      <w:r w:rsidR="002914EB">
                        <w:rPr>
                          <w:rFonts w:ascii="Franklin Gothic Book" w:eastAsia="Times New Roman" w:hAnsi="Franklin Gothic Book" w:cs="Times New Roman"/>
                          <w:color w:val="000000"/>
                          <w:kern w:val="28"/>
                          <w:sz w:val="24"/>
                          <w:szCs w:val="24"/>
                          <w:lang w:val="en-CA"/>
                          <w14:cntxtAlts/>
                        </w:rPr>
                        <w:t xml:space="preserve"> a face mask</w:t>
                      </w:r>
                      <w:r>
                        <w:rPr>
                          <w:rFonts w:ascii="Franklin Gothic Book" w:eastAsia="Times New Roman" w:hAnsi="Franklin Gothic Book" w:cs="Times New Roman"/>
                          <w:color w:val="000000"/>
                          <w:kern w:val="28"/>
                          <w:sz w:val="24"/>
                          <w:szCs w:val="24"/>
                          <w:lang w:val="en-CA"/>
                          <w14:cntxtAlts/>
                        </w:rPr>
                        <w:t xml:space="preserve"> while </w:t>
                      </w:r>
                      <w:r w:rsidR="003130B8">
                        <w:rPr>
                          <w:rFonts w:ascii="Franklin Gothic Book" w:eastAsia="Times New Roman" w:hAnsi="Franklin Gothic Book" w:cs="Times New Roman"/>
                          <w:color w:val="000000"/>
                          <w:kern w:val="28"/>
                          <w:sz w:val="24"/>
                          <w:szCs w:val="24"/>
                          <w:lang w:val="en-CA"/>
                          <w14:cntxtAlts/>
                        </w:rPr>
                        <w:t>in the change room</w:t>
                      </w:r>
                      <w:r w:rsidR="005E3638">
                        <w:rPr>
                          <w:rFonts w:ascii="Franklin Gothic Book" w:eastAsia="Times New Roman" w:hAnsi="Franklin Gothic Book" w:cs="Times New Roman"/>
                          <w:color w:val="000000"/>
                          <w:kern w:val="28"/>
                          <w:sz w:val="24"/>
                          <w:szCs w:val="24"/>
                          <w:lang w:val="en-CA"/>
                          <w14:cntxtAlts/>
                        </w:rPr>
                        <w:t>.</w:t>
                      </w:r>
                      <w:r>
                        <w:rPr>
                          <w:rFonts w:ascii="Franklin Gothic Book" w:eastAsia="Times New Roman" w:hAnsi="Franklin Gothic Book" w:cs="Times New Roman"/>
                          <w:color w:val="000000"/>
                          <w:kern w:val="28"/>
                          <w:sz w:val="24"/>
                          <w:szCs w:val="24"/>
                          <w:lang w:val="en-CA"/>
                          <w14:cntxtAlts/>
                        </w:rPr>
                        <w:t xml:space="preserve"> </w:t>
                      </w:r>
                    </w:p>
                    <w:p w14:paraId="6EDA9F45" w14:textId="18EC1DD1" w:rsidR="00B24EC2" w:rsidRDefault="00B24EC2" w:rsidP="00B24EC2">
                      <w:pPr>
                        <w:pStyle w:val="ListParagraph"/>
                        <w:widowControl w:val="0"/>
                        <w:numPr>
                          <w:ilvl w:val="0"/>
                          <w:numId w:val="12"/>
                        </w:numPr>
                        <w:spacing w:after="0" w:line="240" w:lineRule="auto"/>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 xml:space="preserve">No </w:t>
                      </w:r>
                      <w:r w:rsidR="005E3638">
                        <w:rPr>
                          <w:rFonts w:ascii="Franklin Gothic Book" w:eastAsia="Times New Roman" w:hAnsi="Franklin Gothic Book" w:cs="Times New Roman"/>
                          <w:color w:val="000000"/>
                          <w:kern w:val="28"/>
                          <w:sz w:val="24"/>
                          <w:szCs w:val="24"/>
                          <w:lang w:val="en-CA"/>
                          <w14:cntxtAlts/>
                        </w:rPr>
                        <w:t>face mask needed on th</w:t>
                      </w:r>
                      <w:r>
                        <w:rPr>
                          <w:rFonts w:ascii="Franklin Gothic Book" w:eastAsia="Times New Roman" w:hAnsi="Franklin Gothic Book" w:cs="Times New Roman"/>
                          <w:color w:val="000000"/>
                          <w:kern w:val="28"/>
                          <w:sz w:val="24"/>
                          <w:szCs w:val="24"/>
                          <w:lang w:val="en-CA"/>
                          <w14:cntxtAlts/>
                        </w:rPr>
                        <w:t>e ice surface.</w:t>
                      </w:r>
                    </w:p>
                    <w:p w14:paraId="35409D17" w14:textId="78325A64" w:rsidR="00EE51E6" w:rsidRDefault="00EE51E6" w:rsidP="00BF6E05">
                      <w:pPr>
                        <w:widowControl w:val="0"/>
                        <w:spacing w:after="0"/>
                        <w:rPr>
                          <w:rFonts w:ascii="Franklin Gothic Book" w:eastAsia="Times New Roman" w:hAnsi="Franklin Gothic Book" w:cs="Times New Roman"/>
                          <w:color w:val="000000"/>
                          <w:kern w:val="28"/>
                          <w:sz w:val="24"/>
                          <w:szCs w:val="24"/>
                          <w:lang w:val="en-CA"/>
                          <w14:cntxtAlts/>
                        </w:rPr>
                      </w:pPr>
                    </w:p>
                    <w:p w14:paraId="3EC2AED5" w14:textId="291DCA7C" w:rsidR="00BF6E05" w:rsidRDefault="00BF6E05" w:rsidP="00BF6E05">
                      <w:pPr>
                        <w:widowControl w:val="0"/>
                        <w:spacing w:after="0"/>
                        <w:rPr>
                          <w:rFonts w:ascii="Franklin Gothic Book" w:eastAsia="Times New Roman" w:hAnsi="Franklin Gothic Book" w:cs="Times New Roman"/>
                          <w:color w:val="000000"/>
                          <w:kern w:val="28"/>
                          <w:sz w:val="24"/>
                          <w:szCs w:val="24"/>
                          <w:lang w:val="en-CA"/>
                          <w14:cntxtAlts/>
                        </w:rPr>
                      </w:pPr>
                      <w:r w:rsidRPr="00BF6E05">
                        <w:rPr>
                          <w:rFonts w:ascii="Franklin Gothic Book" w:eastAsia="Times New Roman" w:hAnsi="Franklin Gothic Book" w:cs="Times New Roman"/>
                          <w:b/>
                          <w:bCs/>
                          <w:color w:val="000000"/>
                          <w:kern w:val="28"/>
                          <w:sz w:val="24"/>
                          <w:szCs w:val="24"/>
                          <w:lang w:val="en-CA"/>
                          <w14:cntxtAlts/>
                        </w:rPr>
                        <w:t>Volunteers</w:t>
                      </w:r>
                      <w:r>
                        <w:rPr>
                          <w:rFonts w:ascii="Franklin Gothic Book" w:eastAsia="Times New Roman" w:hAnsi="Franklin Gothic Book" w:cs="Times New Roman"/>
                          <w:color w:val="000000"/>
                          <w:kern w:val="28"/>
                          <w:sz w:val="24"/>
                          <w:szCs w:val="24"/>
                          <w:lang w:val="en-CA"/>
                          <w14:cntxtAlts/>
                        </w:rPr>
                        <w:t xml:space="preserve"> </w:t>
                      </w:r>
                      <w:r w:rsidR="00FA47D2">
                        <w:rPr>
                          <w:rFonts w:ascii="Franklin Gothic Book" w:eastAsia="Times New Roman" w:hAnsi="Franklin Gothic Book" w:cs="Times New Roman"/>
                          <w:color w:val="000000"/>
                          <w:kern w:val="28"/>
                          <w:sz w:val="24"/>
                          <w:szCs w:val="24"/>
                          <w:lang w:val="en-CA"/>
                          <w14:cntxtAlts/>
                        </w:rPr>
                        <w:t xml:space="preserve">please </w:t>
                      </w:r>
                      <w:r>
                        <w:rPr>
                          <w:rFonts w:ascii="Franklin Gothic Book" w:eastAsia="Times New Roman" w:hAnsi="Franklin Gothic Book" w:cs="Times New Roman"/>
                          <w:color w:val="000000"/>
                          <w:kern w:val="28"/>
                          <w:sz w:val="24"/>
                          <w:szCs w:val="24"/>
                          <w:lang w:val="en-CA"/>
                          <w14:cntxtAlts/>
                        </w:rPr>
                        <w:t xml:space="preserve">email proof of vaccination to: </w:t>
                      </w:r>
                      <w:hyperlink r:id="rId17" w:history="1">
                        <w:r w:rsidRPr="00C4026B">
                          <w:rPr>
                            <w:rStyle w:val="Hyperlink"/>
                            <w:rFonts w:ascii="Franklin Gothic Book" w:eastAsia="Times New Roman" w:hAnsi="Franklin Gothic Book" w:cs="Times New Roman"/>
                            <w:kern w:val="28"/>
                            <w:sz w:val="24"/>
                            <w:szCs w:val="24"/>
                            <w:lang w:val="en-CA"/>
                            <w14:cntxtAlts/>
                          </w:rPr>
                          <w:t>denise.kelly2@nbed.nb.ca</w:t>
                        </w:r>
                      </w:hyperlink>
                      <w:r>
                        <w:rPr>
                          <w:rFonts w:ascii="Franklin Gothic Book" w:eastAsia="Times New Roman" w:hAnsi="Franklin Gothic Book" w:cs="Times New Roman"/>
                          <w:color w:val="000000"/>
                          <w:kern w:val="28"/>
                          <w:sz w:val="24"/>
                          <w:szCs w:val="24"/>
                          <w:lang w:val="en-CA"/>
                          <w14:cntxtAlts/>
                        </w:rPr>
                        <w:t xml:space="preserve"> </w:t>
                      </w:r>
                    </w:p>
                    <w:p w14:paraId="2152A656" w14:textId="6D9B4B6C" w:rsidR="006A0C72" w:rsidRPr="00BF6E05" w:rsidRDefault="006A0C72" w:rsidP="00BF6E05">
                      <w:pPr>
                        <w:widowControl w:val="0"/>
                        <w:spacing w:after="0"/>
                        <w:rPr>
                          <w:rFonts w:ascii="Franklin Gothic Book" w:eastAsia="Times New Roman" w:hAnsi="Franklin Gothic Book" w:cs="Times New Roman"/>
                          <w:color w:val="000000"/>
                          <w:kern w:val="28"/>
                          <w:sz w:val="24"/>
                          <w:szCs w:val="24"/>
                          <w:lang w:val="en-CA"/>
                          <w14:cntxtAlts/>
                        </w:rPr>
                      </w:pPr>
                      <w:r>
                        <w:rPr>
                          <w:rFonts w:ascii="Franklin Gothic Book" w:eastAsia="Times New Roman" w:hAnsi="Franklin Gothic Book" w:cs="Times New Roman"/>
                          <w:color w:val="000000"/>
                          <w:kern w:val="28"/>
                          <w:sz w:val="24"/>
                          <w:szCs w:val="24"/>
                          <w:lang w:val="en-CA"/>
                          <w14:cntxtAlts/>
                        </w:rPr>
                        <w:t>Teachers will have a master list of the volunteers and if you are not on the list you will not have access to the rink.</w:t>
                      </w:r>
                      <w:r w:rsidR="009A770B">
                        <w:rPr>
                          <w:rFonts w:ascii="Franklin Gothic Book" w:eastAsia="Times New Roman" w:hAnsi="Franklin Gothic Book" w:cs="Times New Roman"/>
                          <w:color w:val="000000"/>
                          <w:kern w:val="28"/>
                          <w:sz w:val="24"/>
                          <w:szCs w:val="24"/>
                          <w:lang w:val="en-CA"/>
                          <w14:cntxtAlts/>
                        </w:rPr>
                        <w:t xml:space="preserve">  </w:t>
                      </w:r>
                      <w:r w:rsidR="006B41C4">
                        <w:rPr>
                          <w:rFonts w:ascii="Franklin Gothic Book" w:eastAsia="Times New Roman" w:hAnsi="Franklin Gothic Book" w:cs="Times New Roman"/>
                          <w:color w:val="000000"/>
                          <w:kern w:val="28"/>
                          <w:sz w:val="24"/>
                          <w:szCs w:val="24"/>
                          <w:lang w:val="en-CA"/>
                          <w14:cntxtAlts/>
                        </w:rPr>
                        <w:t>Volunteers are to wear a face mask at all times</w:t>
                      </w:r>
                      <w:r w:rsidR="0016255F">
                        <w:rPr>
                          <w:rFonts w:ascii="Franklin Gothic Book" w:eastAsia="Times New Roman" w:hAnsi="Franklin Gothic Book" w:cs="Times New Roman"/>
                          <w:color w:val="000000"/>
                          <w:kern w:val="28"/>
                          <w:sz w:val="24"/>
                          <w:szCs w:val="24"/>
                          <w:lang w:val="en-CA"/>
                          <w14:cntxtAlts/>
                        </w:rPr>
                        <w:t>.</w:t>
                      </w:r>
                    </w:p>
                    <w:p w14:paraId="48673D34" w14:textId="77777777" w:rsidR="003F1E6E" w:rsidRDefault="003F1E6E" w:rsidP="003F1E6E">
                      <w:pPr>
                        <w:pStyle w:val="ListParagraph"/>
                        <w:rPr>
                          <w:rFonts w:ascii="Franklin Gothic Book" w:eastAsia="Times New Roman" w:hAnsi="Franklin Gothic Book" w:cs="Times New Roman"/>
                          <w:color w:val="000000"/>
                          <w:kern w:val="28"/>
                          <w:sz w:val="20"/>
                          <w:szCs w:val="20"/>
                          <w14:cntxtAlts/>
                        </w:rPr>
                      </w:pPr>
                    </w:p>
                    <w:p w14:paraId="13150FB9" w14:textId="6EFF04C7" w:rsidR="003F1E6E" w:rsidRPr="003F1E6E" w:rsidRDefault="003F1E6E" w:rsidP="003F1E6E">
                      <w:pPr>
                        <w:pStyle w:val="ListParagraph"/>
                        <w:jc w:val="center"/>
                        <w:rPr>
                          <w:sz w:val="28"/>
                          <w:szCs w:val="28"/>
                          <w:lang w:val="en-CA"/>
                        </w:rPr>
                      </w:pPr>
                      <w:r w:rsidRPr="003F1E6E">
                        <w:rPr>
                          <w:rFonts w:ascii="Franklin Gothic Book" w:eastAsia="Times New Roman" w:hAnsi="Franklin Gothic Book" w:cs="Times New Roman"/>
                          <w:color w:val="000000"/>
                          <w:kern w:val="28"/>
                          <w:sz w:val="28"/>
                          <w:szCs w:val="28"/>
                          <w14:cntxtAlts/>
                        </w:rPr>
                        <w:t xml:space="preserve">Students are reminded to dress appropriately.  </w:t>
                      </w:r>
                      <w:r w:rsidRPr="003F1E6E">
                        <w:rPr>
                          <w:rFonts w:ascii="Franklin Gothic Book" w:eastAsia="Times New Roman" w:hAnsi="Franklin Gothic Book" w:cs="Times New Roman"/>
                          <w:b/>
                          <w:bCs/>
                          <w:color w:val="000000"/>
                          <w:kern w:val="28"/>
                          <w:sz w:val="28"/>
                          <w:szCs w:val="28"/>
                          <w:u w:val="single"/>
                          <w14:cntxtAlts/>
                        </w:rPr>
                        <w:t>Helmets are Mandatory.</w:t>
                      </w:r>
                    </w:p>
                    <w:p w14:paraId="7819387A" w14:textId="77777777" w:rsidR="00156C63" w:rsidRPr="00B24EC2" w:rsidRDefault="00156C63" w:rsidP="006D534A">
                      <w:pPr>
                        <w:jc w:val="center"/>
                        <w:rPr>
                          <w:sz w:val="36"/>
                          <w:szCs w:val="36"/>
                          <w:lang w:val="en-CA"/>
                        </w:rPr>
                      </w:pPr>
                    </w:p>
                  </w:txbxContent>
                </v:textbox>
              </v:shape>
            </w:pict>
          </mc:Fallback>
        </mc:AlternateContent>
      </w:r>
      <w:r w:rsidR="00F76A1D">
        <w:rPr>
          <w:noProof/>
        </w:rPr>
        <mc:AlternateContent>
          <mc:Choice Requires="wps">
            <w:drawing>
              <wp:anchor distT="0" distB="0" distL="114300" distR="114300" simplePos="0" relativeHeight="251667456" behindDoc="0" locked="0" layoutInCell="1" allowOverlap="1" wp14:anchorId="481AC784" wp14:editId="4BC4ECEF">
                <wp:simplePos x="0" y="0"/>
                <wp:positionH relativeFrom="column">
                  <wp:posOffset>419100</wp:posOffset>
                </wp:positionH>
                <wp:positionV relativeFrom="paragraph">
                  <wp:posOffset>6196330</wp:posOffset>
                </wp:positionV>
                <wp:extent cx="2543175" cy="23145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2543175" cy="2314575"/>
                        </a:xfrm>
                        <a:prstGeom prst="rect">
                          <a:avLst/>
                        </a:prstGeom>
                        <a:solidFill>
                          <a:schemeClr val="lt1"/>
                        </a:solidFill>
                        <a:ln w="6350">
                          <a:noFill/>
                        </a:ln>
                      </wps:spPr>
                      <wps:txbx>
                        <w:txbxContent>
                          <w:p w14:paraId="42872785" w14:textId="77777777" w:rsidR="00EA4A76" w:rsidRPr="00EA4A76" w:rsidRDefault="00EA4A76" w:rsidP="00EA4A76">
                            <w:pPr>
                              <w:spacing w:before="0" w:after="0"/>
                              <w:jc w:val="center"/>
                              <w:rPr>
                                <w:rFonts w:ascii="Times New Roman" w:eastAsia="Times New Roman" w:hAnsi="Times New Roman" w:cs="Times New Roman"/>
                                <w:sz w:val="32"/>
                                <w:szCs w:val="32"/>
                              </w:rPr>
                            </w:pPr>
                            <w:r w:rsidRPr="00EA4A76">
                              <w:rPr>
                                <w:rFonts w:ascii="Britannic Bold" w:eastAsia="+mn-ea" w:hAnsi="Britannic Bold" w:cs="+mn-cs"/>
                                <w:color w:val="000000"/>
                                <w:kern w:val="24"/>
                                <w:sz w:val="32"/>
                                <w:szCs w:val="32"/>
                              </w:rPr>
                              <w:t>Why is showing Compassion Important?</w:t>
                            </w:r>
                          </w:p>
                          <w:p w14:paraId="0DFADB8B" w14:textId="77777777" w:rsidR="007E08F3" w:rsidRPr="007E08F3" w:rsidRDefault="007E08F3" w:rsidP="007E08F3">
                            <w:pPr>
                              <w:spacing w:before="0" w:after="160" w:line="256" w:lineRule="auto"/>
                              <w:rPr>
                                <w:rFonts w:ascii="Times New Roman" w:eastAsia="Times New Roman" w:hAnsi="Times New Roman" w:cs="Times New Roman"/>
                                <w:sz w:val="24"/>
                                <w:szCs w:val="24"/>
                              </w:rPr>
                            </w:pPr>
                            <w:r w:rsidRPr="007E08F3">
                              <w:rPr>
                                <w:rFonts w:ascii="Calibri" w:eastAsia="Calibri" w:hAnsi="Calibri" w:cs="Times New Roman"/>
                                <w:color w:val="000000"/>
                                <w:kern w:val="24"/>
                                <w:sz w:val="24"/>
                                <w:szCs w:val="24"/>
                              </w:rPr>
                              <w:t>Being compassionate towards others lets people know that they are not alone.  It makes you a friend when someone needs a friend.  It gives you a good feeling and helps you to understand other people and yourself.  Compassion allows us to show other people that we understand and care.</w:t>
                            </w:r>
                          </w:p>
                          <w:p w14:paraId="75C453CD" w14:textId="77777777" w:rsidR="00EA4A76" w:rsidRPr="00C51091" w:rsidRDefault="00EA4A7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AC784" id="Text Box 24" o:spid="_x0000_s1031" type="#_x0000_t202" style="position:absolute;left:0;text-align:left;margin-left:33pt;margin-top:487.9pt;width:200.25pt;height:18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" fillcolor="white [3201]" stroked="f" strokeweight=".5pt">
                <v:textbox>
                  <w:txbxContent>
                    <w:p w14:paraId="42872785" w14:textId="77777777" w:rsidR="00EA4A76" w:rsidRPr="00EA4A76" w:rsidRDefault="00EA4A76" w:rsidP="00EA4A76">
                      <w:pPr>
                        <w:spacing w:before="0" w:after="0"/>
                        <w:jc w:val="center"/>
                        <w:rPr>
                          <w:rFonts w:ascii="Times New Roman" w:eastAsia="Times New Roman" w:hAnsi="Times New Roman" w:cs="Times New Roman"/>
                          <w:sz w:val="32"/>
                          <w:szCs w:val="32"/>
                        </w:rPr>
                      </w:pPr>
                      <w:r w:rsidRPr="00EA4A76">
                        <w:rPr>
                          <w:rFonts w:ascii="Britannic Bold" w:eastAsia="+mn-ea" w:hAnsi="Britannic Bold" w:cs="+mn-cs"/>
                          <w:color w:val="000000"/>
                          <w:kern w:val="24"/>
                          <w:sz w:val="32"/>
                          <w:szCs w:val="32"/>
                        </w:rPr>
                        <w:t>Why is showing Compassion Important?</w:t>
                      </w:r>
                    </w:p>
                    <w:p w14:paraId="0DFADB8B" w14:textId="77777777" w:rsidR="007E08F3" w:rsidRPr="007E08F3" w:rsidRDefault="007E08F3" w:rsidP="007E08F3">
                      <w:pPr>
                        <w:spacing w:before="0" w:after="160" w:line="256" w:lineRule="auto"/>
                        <w:rPr>
                          <w:rFonts w:ascii="Times New Roman" w:eastAsia="Times New Roman" w:hAnsi="Times New Roman" w:cs="Times New Roman"/>
                          <w:sz w:val="24"/>
                          <w:szCs w:val="24"/>
                        </w:rPr>
                      </w:pPr>
                      <w:r w:rsidRPr="007E08F3">
                        <w:rPr>
                          <w:rFonts w:ascii="Calibri" w:eastAsia="Calibri" w:hAnsi="Calibri" w:cs="Times New Roman"/>
                          <w:color w:val="000000"/>
                          <w:kern w:val="24"/>
                          <w:sz w:val="24"/>
                          <w:szCs w:val="24"/>
                        </w:rPr>
                        <w:t>Being compassionate towards others lets people know that they are not alone.  It makes you a friend when someone needs a friend.  It gives you a good feeling and helps you to understand other people and yourself.  Compassion allows us to show other people that we understand and care.</w:t>
                      </w:r>
                    </w:p>
                    <w:p w14:paraId="75C453CD" w14:textId="77777777" w:rsidR="00EA4A76" w:rsidRPr="00C51091" w:rsidRDefault="00EA4A76">
                      <w:pPr>
                        <w:rPr>
                          <w:sz w:val="24"/>
                          <w:szCs w:val="24"/>
                        </w:rPr>
                      </w:pPr>
                    </w:p>
                  </w:txbxContent>
                </v:textbox>
              </v:shape>
            </w:pict>
          </mc:Fallback>
        </mc:AlternateContent>
      </w:r>
      <w:r w:rsidR="00033695">
        <w:rPr>
          <w:noProof/>
        </w:rPr>
        <mc:AlternateContent>
          <mc:Choice Requires="wps">
            <w:drawing>
              <wp:anchor distT="0" distB="0" distL="114300" distR="114300" simplePos="0" relativeHeight="251665408" behindDoc="0" locked="0" layoutInCell="1" allowOverlap="1" wp14:anchorId="33903CC5" wp14:editId="0009CCF6">
                <wp:simplePos x="0" y="0"/>
                <wp:positionH relativeFrom="column">
                  <wp:posOffset>314325</wp:posOffset>
                </wp:positionH>
                <wp:positionV relativeFrom="paragraph">
                  <wp:posOffset>2243455</wp:posOffset>
                </wp:positionV>
                <wp:extent cx="2628900" cy="34385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628900" cy="3438525"/>
                        </a:xfrm>
                        <a:prstGeom prst="rect">
                          <a:avLst/>
                        </a:prstGeom>
                        <a:solidFill>
                          <a:schemeClr val="lt1"/>
                        </a:solidFill>
                        <a:ln w="6350">
                          <a:noFill/>
                        </a:ln>
                      </wps:spPr>
                      <wps:txbx>
                        <w:txbxContent>
                          <w:p w14:paraId="2478521C" w14:textId="12E32786" w:rsidR="004F0C39" w:rsidRDefault="004F0C39" w:rsidP="004F0C39">
                            <w:pPr>
                              <w:spacing w:before="0" w:after="0"/>
                              <w:jc w:val="center"/>
                              <w:rPr>
                                <w:rFonts w:ascii="Britannic Bold" w:eastAsia="+mn-ea" w:hAnsi="Britannic Bold" w:cs="+mn-cs"/>
                                <w:color w:val="000000"/>
                                <w:kern w:val="24"/>
                                <w:sz w:val="64"/>
                                <w:szCs w:val="64"/>
                              </w:rPr>
                            </w:pPr>
                            <w:r w:rsidRPr="004F0C39">
                              <w:rPr>
                                <w:rFonts w:ascii="Britannic Bold" w:eastAsia="+mn-ea" w:hAnsi="Britannic Bold" w:cs="+mn-cs"/>
                                <w:color w:val="000000"/>
                                <w:kern w:val="24"/>
                                <w:sz w:val="64"/>
                                <w:szCs w:val="64"/>
                              </w:rPr>
                              <w:t>What is Compassion?</w:t>
                            </w:r>
                          </w:p>
                          <w:p w14:paraId="2F6FF302" w14:textId="77777777" w:rsidR="004F0C39" w:rsidRPr="004F0C39" w:rsidRDefault="004F0C39" w:rsidP="004F0C39">
                            <w:pPr>
                              <w:spacing w:before="0" w:after="0"/>
                              <w:jc w:val="center"/>
                              <w:rPr>
                                <w:rFonts w:ascii="Times New Roman" w:eastAsia="Times New Roman" w:hAnsi="Times New Roman" w:cs="Times New Roman"/>
                                <w:sz w:val="24"/>
                                <w:szCs w:val="24"/>
                              </w:rPr>
                            </w:pPr>
                          </w:p>
                          <w:p w14:paraId="1FBE0E59" w14:textId="77777777" w:rsidR="000E436E" w:rsidRPr="000E436E" w:rsidRDefault="000E436E" w:rsidP="000E436E">
                            <w:pPr>
                              <w:spacing w:before="0" w:after="160" w:line="256" w:lineRule="auto"/>
                              <w:rPr>
                                <w:rFonts w:ascii="Times New Roman" w:eastAsia="Times New Roman" w:hAnsi="Times New Roman" w:cs="Times New Roman"/>
                                <w:sz w:val="32"/>
                                <w:szCs w:val="32"/>
                              </w:rPr>
                            </w:pPr>
                            <w:r w:rsidRPr="000E436E">
                              <w:rPr>
                                <w:rFonts w:ascii="Calibri" w:eastAsia="Calibri" w:hAnsi="Calibri" w:cs="Times New Roman"/>
                                <w:color w:val="000000"/>
                                <w:kern w:val="24"/>
                                <w:sz w:val="32"/>
                                <w:szCs w:val="32"/>
                              </w:rPr>
                              <w:t xml:space="preserve">Compassion means noticing when another person or animal is in need and showing concern for them. </w:t>
                            </w:r>
                          </w:p>
                          <w:p w14:paraId="59392FD7" w14:textId="77777777" w:rsidR="000E436E" w:rsidRPr="000E436E" w:rsidRDefault="000E436E" w:rsidP="000E436E">
                            <w:pPr>
                              <w:spacing w:before="0" w:after="160" w:line="256" w:lineRule="auto"/>
                              <w:rPr>
                                <w:rFonts w:ascii="Times New Roman" w:eastAsia="Times New Roman" w:hAnsi="Times New Roman" w:cs="Times New Roman"/>
                                <w:sz w:val="32"/>
                                <w:szCs w:val="32"/>
                              </w:rPr>
                            </w:pPr>
                            <w:r w:rsidRPr="000E436E">
                              <w:rPr>
                                <w:rFonts w:ascii="Calibri" w:eastAsia="Calibri" w:hAnsi="Calibri" w:cs="Times New Roman"/>
                                <w:color w:val="000000"/>
                                <w:kern w:val="24"/>
                                <w:sz w:val="32"/>
                                <w:szCs w:val="32"/>
                              </w:rPr>
                              <w:t xml:space="preserve">Compassion is when you </w:t>
                            </w:r>
                            <w:r w:rsidRPr="000E436E">
                              <w:rPr>
                                <w:rFonts w:ascii="Calibri" w:eastAsia="Calibri" w:hAnsi="Calibri" w:cs="Times New Roman"/>
                                <w:b/>
                                <w:bCs/>
                                <w:color w:val="000000"/>
                                <w:kern w:val="24"/>
                                <w:sz w:val="32"/>
                                <w:szCs w:val="32"/>
                              </w:rPr>
                              <w:t>SEE</w:t>
                            </w:r>
                            <w:r w:rsidRPr="000E436E">
                              <w:rPr>
                                <w:rFonts w:ascii="Calibri" w:eastAsia="Calibri" w:hAnsi="Calibri" w:cs="Times New Roman"/>
                                <w:color w:val="000000"/>
                                <w:kern w:val="24"/>
                                <w:sz w:val="32"/>
                                <w:szCs w:val="32"/>
                              </w:rPr>
                              <w:t xml:space="preserve"> someone in need, </w:t>
                            </w:r>
                            <w:r w:rsidRPr="000E436E">
                              <w:rPr>
                                <w:rFonts w:ascii="Calibri" w:eastAsia="Calibri" w:hAnsi="Calibri" w:cs="Times New Roman"/>
                                <w:b/>
                                <w:bCs/>
                                <w:color w:val="000000"/>
                                <w:kern w:val="24"/>
                                <w:sz w:val="32"/>
                                <w:szCs w:val="32"/>
                              </w:rPr>
                              <w:t>CARE</w:t>
                            </w:r>
                            <w:r w:rsidRPr="000E436E">
                              <w:rPr>
                                <w:rFonts w:ascii="Calibri" w:eastAsia="Calibri" w:hAnsi="Calibri" w:cs="Times New Roman"/>
                                <w:color w:val="000000"/>
                                <w:kern w:val="24"/>
                                <w:sz w:val="32"/>
                                <w:szCs w:val="32"/>
                              </w:rPr>
                              <w:t xml:space="preserve"> about their feelings, and </w:t>
                            </w:r>
                            <w:r w:rsidRPr="000E436E">
                              <w:rPr>
                                <w:rFonts w:ascii="Calibri" w:eastAsia="Calibri" w:hAnsi="Calibri" w:cs="Times New Roman"/>
                                <w:b/>
                                <w:bCs/>
                                <w:color w:val="000000"/>
                                <w:kern w:val="24"/>
                                <w:sz w:val="32"/>
                                <w:szCs w:val="32"/>
                              </w:rPr>
                              <w:t>DO</w:t>
                            </w:r>
                            <w:r w:rsidRPr="000E436E">
                              <w:rPr>
                                <w:rFonts w:ascii="Calibri" w:eastAsia="Calibri" w:hAnsi="Calibri" w:cs="Times New Roman"/>
                                <w:color w:val="000000"/>
                                <w:kern w:val="24"/>
                                <w:sz w:val="32"/>
                                <w:szCs w:val="32"/>
                              </w:rPr>
                              <w:t xml:space="preserve"> something to show you care.</w:t>
                            </w:r>
                          </w:p>
                          <w:p w14:paraId="734B96EB" w14:textId="77777777" w:rsidR="00D779A5" w:rsidRDefault="00D779A5" w:rsidP="000E43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3CC5" id="Text Box 22" o:spid="_x0000_s1032" type="#_x0000_t202" style="position:absolute;left:0;text-align:left;margin-left:24.75pt;margin-top:176.65pt;width:207pt;height:2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" fillcolor="white [3201]" stroked="f" strokeweight=".5pt">
                <v:textbox>
                  <w:txbxContent>
                    <w:p w14:paraId="2478521C" w14:textId="12E32786" w:rsidR="004F0C39" w:rsidRDefault="004F0C39" w:rsidP="004F0C39">
                      <w:pPr>
                        <w:spacing w:before="0" w:after="0"/>
                        <w:jc w:val="center"/>
                        <w:rPr>
                          <w:rFonts w:ascii="Britannic Bold" w:eastAsia="+mn-ea" w:hAnsi="Britannic Bold" w:cs="+mn-cs"/>
                          <w:color w:val="000000"/>
                          <w:kern w:val="24"/>
                          <w:sz w:val="64"/>
                          <w:szCs w:val="64"/>
                        </w:rPr>
                      </w:pPr>
                      <w:r w:rsidRPr="004F0C39">
                        <w:rPr>
                          <w:rFonts w:ascii="Britannic Bold" w:eastAsia="+mn-ea" w:hAnsi="Britannic Bold" w:cs="+mn-cs"/>
                          <w:color w:val="000000"/>
                          <w:kern w:val="24"/>
                          <w:sz w:val="64"/>
                          <w:szCs w:val="64"/>
                        </w:rPr>
                        <w:t>What is Compassion?</w:t>
                      </w:r>
                    </w:p>
                    <w:p w14:paraId="2F6FF302" w14:textId="77777777" w:rsidR="004F0C39" w:rsidRPr="004F0C39" w:rsidRDefault="004F0C39" w:rsidP="004F0C39">
                      <w:pPr>
                        <w:spacing w:before="0" w:after="0"/>
                        <w:jc w:val="center"/>
                        <w:rPr>
                          <w:rFonts w:ascii="Times New Roman" w:eastAsia="Times New Roman" w:hAnsi="Times New Roman" w:cs="Times New Roman"/>
                          <w:sz w:val="24"/>
                          <w:szCs w:val="24"/>
                        </w:rPr>
                      </w:pPr>
                    </w:p>
                    <w:p w14:paraId="1FBE0E59" w14:textId="77777777" w:rsidR="000E436E" w:rsidRPr="000E436E" w:rsidRDefault="000E436E" w:rsidP="000E436E">
                      <w:pPr>
                        <w:spacing w:before="0" w:after="160" w:line="256" w:lineRule="auto"/>
                        <w:rPr>
                          <w:rFonts w:ascii="Times New Roman" w:eastAsia="Times New Roman" w:hAnsi="Times New Roman" w:cs="Times New Roman"/>
                          <w:sz w:val="32"/>
                          <w:szCs w:val="32"/>
                        </w:rPr>
                      </w:pPr>
                      <w:r w:rsidRPr="000E436E">
                        <w:rPr>
                          <w:rFonts w:ascii="Calibri" w:eastAsia="Calibri" w:hAnsi="Calibri" w:cs="Times New Roman"/>
                          <w:color w:val="000000"/>
                          <w:kern w:val="24"/>
                          <w:sz w:val="32"/>
                          <w:szCs w:val="32"/>
                        </w:rPr>
                        <w:t xml:space="preserve">Compassion means noticing when another person or animal is in need and showing concern for them. </w:t>
                      </w:r>
                    </w:p>
                    <w:p w14:paraId="59392FD7" w14:textId="77777777" w:rsidR="000E436E" w:rsidRPr="000E436E" w:rsidRDefault="000E436E" w:rsidP="000E436E">
                      <w:pPr>
                        <w:spacing w:before="0" w:after="160" w:line="256" w:lineRule="auto"/>
                        <w:rPr>
                          <w:rFonts w:ascii="Times New Roman" w:eastAsia="Times New Roman" w:hAnsi="Times New Roman" w:cs="Times New Roman"/>
                          <w:sz w:val="32"/>
                          <w:szCs w:val="32"/>
                        </w:rPr>
                      </w:pPr>
                      <w:r w:rsidRPr="000E436E">
                        <w:rPr>
                          <w:rFonts w:ascii="Calibri" w:eastAsia="Calibri" w:hAnsi="Calibri" w:cs="Times New Roman"/>
                          <w:color w:val="000000"/>
                          <w:kern w:val="24"/>
                          <w:sz w:val="32"/>
                          <w:szCs w:val="32"/>
                        </w:rPr>
                        <w:t xml:space="preserve">Compassion is when you </w:t>
                      </w:r>
                      <w:r w:rsidRPr="000E436E">
                        <w:rPr>
                          <w:rFonts w:ascii="Calibri" w:eastAsia="Calibri" w:hAnsi="Calibri" w:cs="Times New Roman"/>
                          <w:b/>
                          <w:bCs/>
                          <w:color w:val="000000"/>
                          <w:kern w:val="24"/>
                          <w:sz w:val="32"/>
                          <w:szCs w:val="32"/>
                        </w:rPr>
                        <w:t>SEE</w:t>
                      </w:r>
                      <w:r w:rsidRPr="000E436E">
                        <w:rPr>
                          <w:rFonts w:ascii="Calibri" w:eastAsia="Calibri" w:hAnsi="Calibri" w:cs="Times New Roman"/>
                          <w:color w:val="000000"/>
                          <w:kern w:val="24"/>
                          <w:sz w:val="32"/>
                          <w:szCs w:val="32"/>
                        </w:rPr>
                        <w:t xml:space="preserve"> someone in need, </w:t>
                      </w:r>
                      <w:r w:rsidRPr="000E436E">
                        <w:rPr>
                          <w:rFonts w:ascii="Calibri" w:eastAsia="Calibri" w:hAnsi="Calibri" w:cs="Times New Roman"/>
                          <w:b/>
                          <w:bCs/>
                          <w:color w:val="000000"/>
                          <w:kern w:val="24"/>
                          <w:sz w:val="32"/>
                          <w:szCs w:val="32"/>
                        </w:rPr>
                        <w:t>CARE</w:t>
                      </w:r>
                      <w:r w:rsidRPr="000E436E">
                        <w:rPr>
                          <w:rFonts w:ascii="Calibri" w:eastAsia="Calibri" w:hAnsi="Calibri" w:cs="Times New Roman"/>
                          <w:color w:val="000000"/>
                          <w:kern w:val="24"/>
                          <w:sz w:val="32"/>
                          <w:szCs w:val="32"/>
                        </w:rPr>
                        <w:t xml:space="preserve"> about their feelings, and </w:t>
                      </w:r>
                      <w:r w:rsidRPr="000E436E">
                        <w:rPr>
                          <w:rFonts w:ascii="Calibri" w:eastAsia="Calibri" w:hAnsi="Calibri" w:cs="Times New Roman"/>
                          <w:b/>
                          <w:bCs/>
                          <w:color w:val="000000"/>
                          <w:kern w:val="24"/>
                          <w:sz w:val="32"/>
                          <w:szCs w:val="32"/>
                        </w:rPr>
                        <w:t>DO</w:t>
                      </w:r>
                      <w:r w:rsidRPr="000E436E">
                        <w:rPr>
                          <w:rFonts w:ascii="Calibri" w:eastAsia="Calibri" w:hAnsi="Calibri" w:cs="Times New Roman"/>
                          <w:color w:val="000000"/>
                          <w:kern w:val="24"/>
                          <w:sz w:val="32"/>
                          <w:szCs w:val="32"/>
                        </w:rPr>
                        <w:t xml:space="preserve"> something to show you care.</w:t>
                      </w:r>
                    </w:p>
                    <w:p w14:paraId="734B96EB" w14:textId="77777777" w:rsidR="00D779A5" w:rsidRDefault="00D779A5" w:rsidP="000E436E">
                      <w:pPr>
                        <w:jc w:val="center"/>
                      </w:pPr>
                    </w:p>
                  </w:txbxContent>
                </v:textbox>
              </v:shape>
            </w:pict>
          </mc:Fallback>
        </mc:AlternateContent>
      </w:r>
      <w:r w:rsidR="000E12B7">
        <w:rPr>
          <w:noProof/>
        </w:rPr>
        <mc:AlternateContent>
          <mc:Choice Requires="wps">
            <w:drawing>
              <wp:anchor distT="0" distB="0" distL="114300" distR="114300" simplePos="0" relativeHeight="251668480" behindDoc="0" locked="0" layoutInCell="1" allowOverlap="1" wp14:anchorId="3842E315" wp14:editId="0940031C">
                <wp:simplePos x="0" y="0"/>
                <wp:positionH relativeFrom="column">
                  <wp:posOffset>3486150</wp:posOffset>
                </wp:positionH>
                <wp:positionV relativeFrom="paragraph">
                  <wp:posOffset>4095750</wp:posOffset>
                </wp:positionV>
                <wp:extent cx="3124200" cy="3886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24200" cy="3886200"/>
                        </a:xfrm>
                        <a:prstGeom prst="rect">
                          <a:avLst/>
                        </a:prstGeom>
                        <a:solidFill>
                          <a:schemeClr val="lt1"/>
                        </a:solidFill>
                        <a:ln w="6350">
                          <a:noFill/>
                        </a:ln>
                      </wps:spPr>
                      <wps:txbx>
                        <w:txbxContent>
                          <w:p w14:paraId="30C60E98" w14:textId="77777777" w:rsidR="00C44148" w:rsidRPr="00C44148" w:rsidRDefault="00C44148" w:rsidP="00C44148">
                            <w:pPr>
                              <w:spacing w:before="0" w:after="0"/>
                              <w:jc w:val="center"/>
                              <w:rPr>
                                <w:rFonts w:ascii="Times New Roman" w:eastAsia="Times New Roman" w:hAnsi="Times New Roman" w:cs="Times New Roman"/>
                                <w:sz w:val="40"/>
                                <w:szCs w:val="40"/>
                              </w:rPr>
                            </w:pPr>
                            <w:r w:rsidRPr="00C44148">
                              <w:rPr>
                                <w:rFonts w:ascii="Britannic Bold" w:eastAsia="+mn-ea" w:hAnsi="Britannic Bold" w:cs="+mn-cs"/>
                                <w:color w:val="000000"/>
                                <w:kern w:val="24"/>
                                <w:sz w:val="40"/>
                                <w:szCs w:val="40"/>
                              </w:rPr>
                              <w:t>What does Compassion look like?</w:t>
                            </w:r>
                          </w:p>
                          <w:p w14:paraId="74529071" w14:textId="77777777" w:rsidR="00B77007" w:rsidRDefault="00B77007" w:rsidP="00B77007">
                            <w:pPr>
                              <w:rPr>
                                <w:sz w:val="20"/>
                                <w:szCs w:val="20"/>
                              </w:rPr>
                            </w:pPr>
                          </w:p>
                          <w:p w14:paraId="7D17112A" w14:textId="0C3BFC81" w:rsidR="00B77007" w:rsidRPr="00B77007" w:rsidRDefault="00B77007" w:rsidP="00B77007">
                            <w:pPr>
                              <w:rPr>
                                <w:sz w:val="20"/>
                                <w:szCs w:val="20"/>
                              </w:rPr>
                            </w:pPr>
                            <w:r w:rsidRPr="00B77007">
                              <w:rPr>
                                <w:sz w:val="20"/>
                                <w:szCs w:val="20"/>
                              </w:rPr>
                              <w:t xml:space="preserve">Compassion begins by noticing when someone looks sad or troubled.  Try putting yourself in their place and think about how you would feel if it were happening to you.  Listen to the person, think about how you can help, and say kind things to them. </w:t>
                            </w:r>
                          </w:p>
                          <w:p w14:paraId="78FA6ECB" w14:textId="77777777" w:rsidR="00B77007" w:rsidRPr="00B77007" w:rsidRDefault="00B77007" w:rsidP="00B77007">
                            <w:pPr>
                              <w:rPr>
                                <w:sz w:val="20"/>
                                <w:szCs w:val="20"/>
                              </w:rPr>
                            </w:pPr>
                            <w:r w:rsidRPr="00B77007">
                              <w:rPr>
                                <w:sz w:val="20"/>
                                <w:szCs w:val="20"/>
                              </w:rPr>
                              <w:t>You are practicing Compassion when you …</w:t>
                            </w:r>
                          </w:p>
                          <w:p w14:paraId="3A79495F" w14:textId="77777777" w:rsidR="00B77007" w:rsidRPr="00B77007" w:rsidRDefault="00B77007" w:rsidP="00B77007">
                            <w:pPr>
                              <w:numPr>
                                <w:ilvl w:val="0"/>
                                <w:numId w:val="11"/>
                              </w:numPr>
                              <w:rPr>
                                <w:sz w:val="20"/>
                                <w:szCs w:val="20"/>
                              </w:rPr>
                            </w:pPr>
                            <w:r w:rsidRPr="00B77007">
                              <w:rPr>
                                <w:sz w:val="20"/>
                                <w:szCs w:val="20"/>
                              </w:rPr>
                              <w:t>Notice that someone is hurt or needs a friend</w:t>
                            </w:r>
                          </w:p>
                          <w:p w14:paraId="5A00A371" w14:textId="77777777" w:rsidR="00B77007" w:rsidRPr="00B77007" w:rsidRDefault="00B77007" w:rsidP="00B77007">
                            <w:pPr>
                              <w:numPr>
                                <w:ilvl w:val="0"/>
                                <w:numId w:val="11"/>
                              </w:numPr>
                              <w:rPr>
                                <w:sz w:val="20"/>
                                <w:szCs w:val="20"/>
                              </w:rPr>
                            </w:pPr>
                            <w:r w:rsidRPr="00B77007">
                              <w:rPr>
                                <w:sz w:val="20"/>
                                <w:szCs w:val="20"/>
                              </w:rPr>
                              <w:t>Listen to a classmate and try very hard to understand</w:t>
                            </w:r>
                          </w:p>
                          <w:p w14:paraId="658B0F66" w14:textId="77777777" w:rsidR="00B77007" w:rsidRPr="00B77007" w:rsidRDefault="00B77007" w:rsidP="00B77007">
                            <w:pPr>
                              <w:numPr>
                                <w:ilvl w:val="0"/>
                                <w:numId w:val="11"/>
                              </w:numPr>
                              <w:rPr>
                                <w:sz w:val="20"/>
                                <w:szCs w:val="20"/>
                              </w:rPr>
                            </w:pPr>
                            <w:r w:rsidRPr="00B77007">
                              <w:rPr>
                                <w:sz w:val="20"/>
                                <w:szCs w:val="20"/>
                              </w:rPr>
                              <w:t>Forgive other people when they make mistakes</w:t>
                            </w:r>
                          </w:p>
                          <w:p w14:paraId="22DAA4BB" w14:textId="77777777" w:rsidR="00B77007" w:rsidRPr="00B77007" w:rsidRDefault="00B77007" w:rsidP="00B77007">
                            <w:pPr>
                              <w:numPr>
                                <w:ilvl w:val="0"/>
                                <w:numId w:val="11"/>
                              </w:numPr>
                              <w:rPr>
                                <w:sz w:val="20"/>
                                <w:szCs w:val="20"/>
                              </w:rPr>
                            </w:pPr>
                            <w:r w:rsidRPr="00B77007">
                              <w:rPr>
                                <w:sz w:val="20"/>
                                <w:szCs w:val="20"/>
                              </w:rPr>
                              <w:t>Accept others without judging them or criticizing them</w:t>
                            </w:r>
                          </w:p>
                          <w:p w14:paraId="38EE6A42" w14:textId="77777777" w:rsidR="00B77007" w:rsidRPr="00B77007" w:rsidRDefault="00B77007" w:rsidP="00B77007">
                            <w:pPr>
                              <w:numPr>
                                <w:ilvl w:val="0"/>
                                <w:numId w:val="11"/>
                              </w:numPr>
                              <w:rPr>
                                <w:sz w:val="20"/>
                                <w:szCs w:val="20"/>
                              </w:rPr>
                            </w:pPr>
                            <w:r w:rsidRPr="00B77007">
                              <w:rPr>
                                <w:sz w:val="20"/>
                                <w:szCs w:val="20"/>
                              </w:rPr>
                              <w:t>Imagine how someone else is feeling</w:t>
                            </w:r>
                          </w:p>
                          <w:p w14:paraId="2D6F3507" w14:textId="77777777" w:rsidR="00B77007" w:rsidRPr="00B77007" w:rsidRDefault="00B77007" w:rsidP="00B77007">
                            <w:pPr>
                              <w:numPr>
                                <w:ilvl w:val="0"/>
                                <w:numId w:val="11"/>
                              </w:numPr>
                              <w:rPr>
                                <w:sz w:val="20"/>
                                <w:szCs w:val="20"/>
                              </w:rPr>
                            </w:pPr>
                            <w:r w:rsidRPr="00B77007">
                              <w:rPr>
                                <w:sz w:val="20"/>
                                <w:szCs w:val="20"/>
                              </w:rPr>
                              <w:t>Take time to show that you care</w:t>
                            </w:r>
                          </w:p>
                          <w:p w14:paraId="1E521939" w14:textId="77777777" w:rsidR="00B77007" w:rsidRPr="00B77007" w:rsidRDefault="00B77007" w:rsidP="00B77007">
                            <w:pPr>
                              <w:numPr>
                                <w:ilvl w:val="0"/>
                                <w:numId w:val="11"/>
                              </w:numPr>
                              <w:rPr>
                                <w:sz w:val="20"/>
                                <w:szCs w:val="20"/>
                              </w:rPr>
                            </w:pPr>
                            <w:r w:rsidRPr="00B77007">
                              <w:rPr>
                                <w:sz w:val="20"/>
                                <w:szCs w:val="20"/>
                              </w:rPr>
                              <w:t>Do something to help a person or an animal in need</w:t>
                            </w:r>
                          </w:p>
                          <w:p w14:paraId="76E695B7" w14:textId="77777777" w:rsidR="000E12B7" w:rsidRPr="00B77007" w:rsidRDefault="000E12B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2E315" id="Text Box 25" o:spid="_x0000_s1033" type="#_x0000_t202" style="position:absolute;left:0;text-align:left;margin-left:274.5pt;margin-top:322.5pt;width:246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" fillcolor="white [3201]" stroked="f" strokeweight=".5pt">
                <v:textbox>
                  <w:txbxContent>
                    <w:p w14:paraId="30C60E98" w14:textId="77777777" w:rsidR="00C44148" w:rsidRPr="00C44148" w:rsidRDefault="00C44148" w:rsidP="00C44148">
                      <w:pPr>
                        <w:spacing w:before="0" w:after="0"/>
                        <w:jc w:val="center"/>
                        <w:rPr>
                          <w:rFonts w:ascii="Times New Roman" w:eastAsia="Times New Roman" w:hAnsi="Times New Roman" w:cs="Times New Roman"/>
                          <w:sz w:val="40"/>
                          <w:szCs w:val="40"/>
                        </w:rPr>
                      </w:pPr>
                      <w:r w:rsidRPr="00C44148">
                        <w:rPr>
                          <w:rFonts w:ascii="Britannic Bold" w:eastAsia="+mn-ea" w:hAnsi="Britannic Bold" w:cs="+mn-cs"/>
                          <w:color w:val="000000"/>
                          <w:kern w:val="24"/>
                          <w:sz w:val="40"/>
                          <w:szCs w:val="40"/>
                        </w:rPr>
                        <w:t>What does Compassion look like?</w:t>
                      </w:r>
                    </w:p>
                    <w:p w14:paraId="74529071" w14:textId="77777777" w:rsidR="00B77007" w:rsidRDefault="00B77007" w:rsidP="00B77007">
                      <w:pPr>
                        <w:rPr>
                          <w:sz w:val="20"/>
                          <w:szCs w:val="20"/>
                        </w:rPr>
                      </w:pPr>
                    </w:p>
                    <w:p w14:paraId="7D17112A" w14:textId="0C3BFC81" w:rsidR="00B77007" w:rsidRPr="00B77007" w:rsidRDefault="00B77007" w:rsidP="00B77007">
                      <w:pPr>
                        <w:rPr>
                          <w:sz w:val="20"/>
                          <w:szCs w:val="20"/>
                        </w:rPr>
                      </w:pPr>
                      <w:r w:rsidRPr="00B77007">
                        <w:rPr>
                          <w:sz w:val="20"/>
                          <w:szCs w:val="20"/>
                        </w:rPr>
                        <w:t xml:space="preserve">Compassion begins by noticing when someone looks sad or troubled.  Try putting yourself in their place and think about how you would feel if it were happening to you.  Listen to the person, think about how you can help, and say kind things to them. </w:t>
                      </w:r>
                    </w:p>
                    <w:p w14:paraId="78FA6ECB" w14:textId="77777777" w:rsidR="00B77007" w:rsidRPr="00B77007" w:rsidRDefault="00B77007" w:rsidP="00B77007">
                      <w:pPr>
                        <w:rPr>
                          <w:sz w:val="20"/>
                          <w:szCs w:val="20"/>
                        </w:rPr>
                      </w:pPr>
                      <w:r w:rsidRPr="00B77007">
                        <w:rPr>
                          <w:sz w:val="20"/>
                          <w:szCs w:val="20"/>
                        </w:rPr>
                        <w:t>You are practicing Compassion when you …</w:t>
                      </w:r>
                    </w:p>
                    <w:p w14:paraId="3A79495F" w14:textId="77777777" w:rsidR="00B77007" w:rsidRPr="00B77007" w:rsidRDefault="00B77007" w:rsidP="00B77007">
                      <w:pPr>
                        <w:numPr>
                          <w:ilvl w:val="0"/>
                          <w:numId w:val="11"/>
                        </w:numPr>
                        <w:rPr>
                          <w:sz w:val="20"/>
                          <w:szCs w:val="20"/>
                        </w:rPr>
                      </w:pPr>
                      <w:r w:rsidRPr="00B77007">
                        <w:rPr>
                          <w:sz w:val="20"/>
                          <w:szCs w:val="20"/>
                        </w:rPr>
                        <w:t>Notice that someone is hurt or needs a friend</w:t>
                      </w:r>
                    </w:p>
                    <w:p w14:paraId="5A00A371" w14:textId="77777777" w:rsidR="00B77007" w:rsidRPr="00B77007" w:rsidRDefault="00B77007" w:rsidP="00B77007">
                      <w:pPr>
                        <w:numPr>
                          <w:ilvl w:val="0"/>
                          <w:numId w:val="11"/>
                        </w:numPr>
                        <w:rPr>
                          <w:sz w:val="20"/>
                          <w:szCs w:val="20"/>
                        </w:rPr>
                      </w:pPr>
                      <w:r w:rsidRPr="00B77007">
                        <w:rPr>
                          <w:sz w:val="20"/>
                          <w:szCs w:val="20"/>
                        </w:rPr>
                        <w:t>Listen to a classmate and try very hard to understand</w:t>
                      </w:r>
                    </w:p>
                    <w:p w14:paraId="658B0F66" w14:textId="77777777" w:rsidR="00B77007" w:rsidRPr="00B77007" w:rsidRDefault="00B77007" w:rsidP="00B77007">
                      <w:pPr>
                        <w:numPr>
                          <w:ilvl w:val="0"/>
                          <w:numId w:val="11"/>
                        </w:numPr>
                        <w:rPr>
                          <w:sz w:val="20"/>
                          <w:szCs w:val="20"/>
                        </w:rPr>
                      </w:pPr>
                      <w:r w:rsidRPr="00B77007">
                        <w:rPr>
                          <w:sz w:val="20"/>
                          <w:szCs w:val="20"/>
                        </w:rPr>
                        <w:t>Forgive other people when they make mistakes</w:t>
                      </w:r>
                    </w:p>
                    <w:p w14:paraId="22DAA4BB" w14:textId="77777777" w:rsidR="00B77007" w:rsidRPr="00B77007" w:rsidRDefault="00B77007" w:rsidP="00B77007">
                      <w:pPr>
                        <w:numPr>
                          <w:ilvl w:val="0"/>
                          <w:numId w:val="11"/>
                        </w:numPr>
                        <w:rPr>
                          <w:sz w:val="20"/>
                          <w:szCs w:val="20"/>
                        </w:rPr>
                      </w:pPr>
                      <w:r w:rsidRPr="00B77007">
                        <w:rPr>
                          <w:sz w:val="20"/>
                          <w:szCs w:val="20"/>
                        </w:rPr>
                        <w:t>Accept others without judging them or criticizing them</w:t>
                      </w:r>
                    </w:p>
                    <w:p w14:paraId="38EE6A42" w14:textId="77777777" w:rsidR="00B77007" w:rsidRPr="00B77007" w:rsidRDefault="00B77007" w:rsidP="00B77007">
                      <w:pPr>
                        <w:numPr>
                          <w:ilvl w:val="0"/>
                          <w:numId w:val="11"/>
                        </w:numPr>
                        <w:rPr>
                          <w:sz w:val="20"/>
                          <w:szCs w:val="20"/>
                        </w:rPr>
                      </w:pPr>
                      <w:r w:rsidRPr="00B77007">
                        <w:rPr>
                          <w:sz w:val="20"/>
                          <w:szCs w:val="20"/>
                        </w:rPr>
                        <w:t>Imagine how someone else is feeling</w:t>
                      </w:r>
                    </w:p>
                    <w:p w14:paraId="2D6F3507" w14:textId="77777777" w:rsidR="00B77007" w:rsidRPr="00B77007" w:rsidRDefault="00B77007" w:rsidP="00B77007">
                      <w:pPr>
                        <w:numPr>
                          <w:ilvl w:val="0"/>
                          <w:numId w:val="11"/>
                        </w:numPr>
                        <w:rPr>
                          <w:sz w:val="20"/>
                          <w:szCs w:val="20"/>
                        </w:rPr>
                      </w:pPr>
                      <w:r w:rsidRPr="00B77007">
                        <w:rPr>
                          <w:sz w:val="20"/>
                          <w:szCs w:val="20"/>
                        </w:rPr>
                        <w:t>Take time to show that you care</w:t>
                      </w:r>
                    </w:p>
                    <w:p w14:paraId="1E521939" w14:textId="77777777" w:rsidR="00B77007" w:rsidRPr="00B77007" w:rsidRDefault="00B77007" w:rsidP="00B77007">
                      <w:pPr>
                        <w:numPr>
                          <w:ilvl w:val="0"/>
                          <w:numId w:val="11"/>
                        </w:numPr>
                        <w:rPr>
                          <w:sz w:val="20"/>
                          <w:szCs w:val="20"/>
                        </w:rPr>
                      </w:pPr>
                      <w:r w:rsidRPr="00B77007">
                        <w:rPr>
                          <w:sz w:val="20"/>
                          <w:szCs w:val="20"/>
                        </w:rPr>
                        <w:t>Do something to help a person or an animal in need</w:t>
                      </w:r>
                    </w:p>
                    <w:p w14:paraId="76E695B7" w14:textId="77777777" w:rsidR="000E12B7" w:rsidRPr="00B77007" w:rsidRDefault="000E12B7">
                      <w:pPr>
                        <w:rPr>
                          <w:sz w:val="20"/>
                          <w:szCs w:val="20"/>
                        </w:rPr>
                      </w:pPr>
                    </w:p>
                  </w:txbxContent>
                </v:textbox>
              </v:shape>
            </w:pict>
          </mc:Fallback>
        </mc:AlternateContent>
      </w:r>
      <w:r w:rsidR="003159E1">
        <w:rPr>
          <w:noProof/>
        </w:rPr>
        <mc:AlternateContent>
          <mc:Choice Requires="wps">
            <w:drawing>
              <wp:anchor distT="0" distB="0" distL="114300" distR="114300" simplePos="0" relativeHeight="251666432" behindDoc="0" locked="0" layoutInCell="1" allowOverlap="1" wp14:anchorId="29B21442" wp14:editId="4B0A2436">
                <wp:simplePos x="0" y="0"/>
                <wp:positionH relativeFrom="column">
                  <wp:posOffset>3371850</wp:posOffset>
                </wp:positionH>
                <wp:positionV relativeFrom="paragraph">
                  <wp:posOffset>2047875</wp:posOffset>
                </wp:positionV>
                <wp:extent cx="3219450" cy="1371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19450" cy="1371600"/>
                        </a:xfrm>
                        <a:prstGeom prst="rect">
                          <a:avLst/>
                        </a:prstGeom>
                        <a:solidFill>
                          <a:schemeClr val="lt1"/>
                        </a:solidFill>
                        <a:ln w="6350">
                          <a:noFill/>
                        </a:ln>
                      </wps:spPr>
                      <wps:txbx>
                        <w:txbxContent>
                          <w:p w14:paraId="091D5766" w14:textId="77777777" w:rsidR="002247C7" w:rsidRPr="002247C7" w:rsidRDefault="002247C7" w:rsidP="002247C7">
                            <w:pPr>
                              <w:spacing w:before="0" w:after="0"/>
                              <w:rPr>
                                <w:rFonts w:ascii="Times New Roman" w:eastAsia="Times New Roman" w:hAnsi="Times New Roman" w:cs="Times New Roman"/>
                                <w:sz w:val="24"/>
                                <w:szCs w:val="24"/>
                              </w:rPr>
                            </w:pPr>
                            <w:r w:rsidRPr="002247C7">
                              <w:rPr>
                                <w:rFonts w:ascii="Britannic Bold" w:eastAsia="+mn-ea" w:hAnsi="Britannic Bold" w:cs="+mn-cs"/>
                                <w:color w:val="000000"/>
                                <w:kern w:val="24"/>
                                <w:sz w:val="48"/>
                                <w:szCs w:val="48"/>
                              </w:rPr>
                              <w:t>Be kind whenever possible.  It is always possible.</w:t>
                            </w:r>
                          </w:p>
                          <w:p w14:paraId="45AE9EB9" w14:textId="77777777" w:rsidR="002247C7" w:rsidRPr="002247C7" w:rsidRDefault="002247C7" w:rsidP="002247C7">
                            <w:pPr>
                              <w:spacing w:before="0" w:after="0"/>
                              <w:rPr>
                                <w:rFonts w:ascii="Times New Roman" w:eastAsia="Times New Roman" w:hAnsi="Times New Roman" w:cs="Times New Roman"/>
                                <w:sz w:val="24"/>
                                <w:szCs w:val="24"/>
                              </w:rPr>
                            </w:pPr>
                            <w:r w:rsidRPr="002247C7">
                              <w:rPr>
                                <w:rFonts w:ascii="Britannic Bold" w:eastAsia="+mn-ea" w:hAnsi="Britannic Bold" w:cs="+mn-cs"/>
                                <w:color w:val="000000"/>
                                <w:kern w:val="24"/>
                                <w:sz w:val="36"/>
                                <w:szCs w:val="36"/>
                              </w:rPr>
                              <w:tab/>
                            </w:r>
                            <w:r w:rsidRPr="002247C7">
                              <w:rPr>
                                <w:rFonts w:ascii="Britannic Bold" w:eastAsia="+mn-ea" w:hAnsi="Britannic Bold" w:cs="+mn-cs"/>
                                <w:color w:val="000000"/>
                                <w:kern w:val="24"/>
                                <w:sz w:val="36"/>
                                <w:szCs w:val="36"/>
                              </w:rPr>
                              <w:tab/>
                            </w:r>
                            <w:r w:rsidRPr="002247C7">
                              <w:rPr>
                                <w:rFonts w:ascii="Britannic Bold" w:eastAsia="+mn-ea" w:hAnsi="Britannic Bold" w:cs="+mn-cs"/>
                                <w:color w:val="000000"/>
                                <w:kern w:val="24"/>
                                <w:sz w:val="40"/>
                                <w:szCs w:val="40"/>
                              </w:rPr>
                              <w:t>- Dalai Llama</w:t>
                            </w:r>
                          </w:p>
                          <w:p w14:paraId="0CB61172" w14:textId="77777777" w:rsidR="003159E1" w:rsidRDefault="00315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21442" id="Text Box 23" o:spid="_x0000_s1034" type="#_x0000_t202" style="position:absolute;left:0;text-align:left;margin-left:265.5pt;margin-top:161.25pt;width:253.5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" fillcolor="white [3201]" stroked="f" strokeweight=".5pt">
                <v:textbox>
                  <w:txbxContent>
                    <w:p w14:paraId="091D5766" w14:textId="77777777" w:rsidR="002247C7" w:rsidRPr="002247C7" w:rsidRDefault="002247C7" w:rsidP="002247C7">
                      <w:pPr>
                        <w:spacing w:before="0" w:after="0"/>
                        <w:rPr>
                          <w:rFonts w:ascii="Times New Roman" w:eastAsia="Times New Roman" w:hAnsi="Times New Roman" w:cs="Times New Roman"/>
                          <w:sz w:val="24"/>
                          <w:szCs w:val="24"/>
                        </w:rPr>
                      </w:pPr>
                      <w:r w:rsidRPr="002247C7">
                        <w:rPr>
                          <w:rFonts w:ascii="Britannic Bold" w:eastAsia="+mn-ea" w:hAnsi="Britannic Bold" w:cs="+mn-cs"/>
                          <w:color w:val="000000"/>
                          <w:kern w:val="24"/>
                          <w:sz w:val="48"/>
                          <w:szCs w:val="48"/>
                        </w:rPr>
                        <w:t>Be kind whenever possible.  It is always possible.</w:t>
                      </w:r>
                    </w:p>
                    <w:p w14:paraId="45AE9EB9" w14:textId="77777777" w:rsidR="002247C7" w:rsidRPr="002247C7" w:rsidRDefault="002247C7" w:rsidP="002247C7">
                      <w:pPr>
                        <w:spacing w:before="0" w:after="0"/>
                        <w:rPr>
                          <w:rFonts w:ascii="Times New Roman" w:eastAsia="Times New Roman" w:hAnsi="Times New Roman" w:cs="Times New Roman"/>
                          <w:sz w:val="24"/>
                          <w:szCs w:val="24"/>
                        </w:rPr>
                      </w:pPr>
                      <w:r w:rsidRPr="002247C7">
                        <w:rPr>
                          <w:rFonts w:ascii="Britannic Bold" w:eastAsia="+mn-ea" w:hAnsi="Britannic Bold" w:cs="+mn-cs"/>
                          <w:color w:val="000000"/>
                          <w:kern w:val="24"/>
                          <w:sz w:val="36"/>
                          <w:szCs w:val="36"/>
                        </w:rPr>
                        <w:tab/>
                      </w:r>
                      <w:r w:rsidRPr="002247C7">
                        <w:rPr>
                          <w:rFonts w:ascii="Britannic Bold" w:eastAsia="+mn-ea" w:hAnsi="Britannic Bold" w:cs="+mn-cs"/>
                          <w:color w:val="000000"/>
                          <w:kern w:val="24"/>
                          <w:sz w:val="36"/>
                          <w:szCs w:val="36"/>
                        </w:rPr>
                        <w:tab/>
                      </w:r>
                      <w:r w:rsidRPr="002247C7">
                        <w:rPr>
                          <w:rFonts w:ascii="Britannic Bold" w:eastAsia="+mn-ea" w:hAnsi="Britannic Bold" w:cs="+mn-cs"/>
                          <w:color w:val="000000"/>
                          <w:kern w:val="24"/>
                          <w:sz w:val="40"/>
                          <w:szCs w:val="40"/>
                        </w:rPr>
                        <w:t>- Dalai Llama</w:t>
                      </w:r>
                    </w:p>
                    <w:p w14:paraId="0CB61172" w14:textId="77777777" w:rsidR="003159E1" w:rsidRDefault="003159E1"/>
                  </w:txbxContent>
                </v:textbox>
              </v:shape>
            </w:pict>
          </mc:Fallback>
        </mc:AlternateContent>
      </w:r>
      <w:r w:rsidR="00E54668">
        <w:rPr>
          <w:noProof/>
        </w:rPr>
        <mc:AlternateContent>
          <mc:Choice Requires="wps">
            <w:drawing>
              <wp:anchor distT="0" distB="0" distL="114300" distR="114300" simplePos="0" relativeHeight="251664384" behindDoc="0" locked="0" layoutInCell="1" allowOverlap="1" wp14:anchorId="22FF557F" wp14:editId="070A934E">
                <wp:simplePos x="0" y="0"/>
                <wp:positionH relativeFrom="column">
                  <wp:posOffset>1666875</wp:posOffset>
                </wp:positionH>
                <wp:positionV relativeFrom="paragraph">
                  <wp:posOffset>419100</wp:posOffset>
                </wp:positionV>
                <wp:extent cx="3657600" cy="1381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657600" cy="1381125"/>
                        </a:xfrm>
                        <a:prstGeom prst="rect">
                          <a:avLst/>
                        </a:prstGeom>
                        <a:solidFill>
                          <a:schemeClr val="lt1"/>
                        </a:solidFill>
                        <a:ln w="6350">
                          <a:noFill/>
                        </a:ln>
                      </wps:spPr>
                      <wps:txbx>
                        <w:txbxContent>
                          <w:p w14:paraId="63A40A4C" w14:textId="13BF61CC" w:rsidR="00D779A5" w:rsidRPr="00D779A5" w:rsidRDefault="00E35385" w:rsidP="00D779A5">
                            <w:pPr>
                              <w:spacing w:before="0" w:after="0"/>
                              <w:jc w:val="center"/>
                              <w:rPr>
                                <w:rFonts w:ascii="Times New Roman" w:eastAsia="Times New Roman" w:hAnsi="Times New Roman" w:cs="Times New Roman"/>
                                <w:sz w:val="24"/>
                                <w:szCs w:val="24"/>
                              </w:rPr>
                            </w:pPr>
                            <w:r w:rsidRPr="00E35385">
                              <w:drawing>
                                <wp:inline distT="0" distB="0" distL="0" distR="0" wp14:anchorId="7DFCA9B4" wp14:editId="3E900AC0">
                                  <wp:extent cx="3468370" cy="752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8370" cy="752475"/>
                                          </a:xfrm>
                                          <a:prstGeom prst="rect">
                                            <a:avLst/>
                                          </a:prstGeom>
                                          <a:noFill/>
                                          <a:ln>
                                            <a:noFill/>
                                          </a:ln>
                                        </pic:spPr>
                                      </pic:pic>
                                    </a:graphicData>
                                  </a:graphic>
                                </wp:inline>
                              </w:drawing>
                            </w:r>
                            <w:r w:rsidR="00D779A5" w:rsidRPr="00D779A5">
                              <w:rPr>
                                <w:rFonts w:ascii="Britannic Bold" w:eastAsia="+mn-ea" w:hAnsi="Britannic Bold" w:cs="+mn-cs"/>
                                <w:color w:val="000000"/>
                                <w:kern w:val="24"/>
                                <w:sz w:val="36"/>
                                <w:szCs w:val="36"/>
                              </w:rPr>
                              <w:t>King Street Elementary</w:t>
                            </w:r>
                          </w:p>
                          <w:p w14:paraId="272C006B" w14:textId="77777777" w:rsidR="00D779A5" w:rsidRPr="00D779A5" w:rsidRDefault="00D779A5" w:rsidP="00D779A5">
                            <w:pPr>
                              <w:spacing w:before="0" w:after="0"/>
                              <w:jc w:val="center"/>
                              <w:rPr>
                                <w:rFonts w:ascii="Times New Roman" w:eastAsia="Times New Roman" w:hAnsi="Times New Roman" w:cs="Times New Roman"/>
                                <w:sz w:val="24"/>
                                <w:szCs w:val="24"/>
                              </w:rPr>
                            </w:pPr>
                            <w:r w:rsidRPr="00D779A5">
                              <w:rPr>
                                <w:rFonts w:ascii="Britannic Bold" w:eastAsia="+mn-ea" w:hAnsi="Britannic Bold" w:cs="+mn-cs"/>
                                <w:color w:val="000000"/>
                                <w:kern w:val="24"/>
                                <w:sz w:val="36"/>
                                <w:szCs w:val="36"/>
                              </w:rPr>
                              <w:t>September - October 2021</w:t>
                            </w:r>
                          </w:p>
                          <w:p w14:paraId="62D655EA" w14:textId="77777777" w:rsidR="00D779A5" w:rsidRPr="00D779A5" w:rsidRDefault="00D779A5" w:rsidP="00D779A5">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F557F" id="Text Box 21" o:spid="_x0000_s1035" type="#_x0000_t202" style="position:absolute;left:0;text-align:left;margin-left:131.25pt;margin-top:33pt;width:4in;height:10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" fillcolor="white [3201]" stroked="f" strokeweight=".5pt">
                <v:textbox>
                  <w:txbxContent>
                    <w:p w14:paraId="63A40A4C" w14:textId="13BF61CC" w:rsidR="00D779A5" w:rsidRPr="00D779A5" w:rsidRDefault="00E35385" w:rsidP="00D779A5">
                      <w:pPr>
                        <w:spacing w:before="0" w:after="0"/>
                        <w:jc w:val="center"/>
                        <w:rPr>
                          <w:rFonts w:ascii="Times New Roman" w:eastAsia="Times New Roman" w:hAnsi="Times New Roman" w:cs="Times New Roman"/>
                          <w:sz w:val="24"/>
                          <w:szCs w:val="24"/>
                        </w:rPr>
                      </w:pPr>
                      <w:r w:rsidRPr="00E35385">
                        <w:drawing>
                          <wp:inline distT="0" distB="0" distL="0" distR="0" wp14:anchorId="7DFCA9B4" wp14:editId="3E900AC0">
                            <wp:extent cx="3468370" cy="752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8370" cy="752475"/>
                                    </a:xfrm>
                                    <a:prstGeom prst="rect">
                                      <a:avLst/>
                                    </a:prstGeom>
                                    <a:noFill/>
                                    <a:ln>
                                      <a:noFill/>
                                    </a:ln>
                                  </pic:spPr>
                                </pic:pic>
                              </a:graphicData>
                            </a:graphic>
                          </wp:inline>
                        </w:drawing>
                      </w:r>
                      <w:r w:rsidR="00D779A5" w:rsidRPr="00D779A5">
                        <w:rPr>
                          <w:rFonts w:ascii="Britannic Bold" w:eastAsia="+mn-ea" w:hAnsi="Britannic Bold" w:cs="+mn-cs"/>
                          <w:color w:val="000000"/>
                          <w:kern w:val="24"/>
                          <w:sz w:val="36"/>
                          <w:szCs w:val="36"/>
                        </w:rPr>
                        <w:t>King Street Elementary</w:t>
                      </w:r>
                    </w:p>
                    <w:p w14:paraId="272C006B" w14:textId="77777777" w:rsidR="00D779A5" w:rsidRPr="00D779A5" w:rsidRDefault="00D779A5" w:rsidP="00D779A5">
                      <w:pPr>
                        <w:spacing w:before="0" w:after="0"/>
                        <w:jc w:val="center"/>
                        <w:rPr>
                          <w:rFonts w:ascii="Times New Roman" w:eastAsia="Times New Roman" w:hAnsi="Times New Roman" w:cs="Times New Roman"/>
                          <w:sz w:val="24"/>
                          <w:szCs w:val="24"/>
                        </w:rPr>
                      </w:pPr>
                      <w:r w:rsidRPr="00D779A5">
                        <w:rPr>
                          <w:rFonts w:ascii="Britannic Bold" w:eastAsia="+mn-ea" w:hAnsi="Britannic Bold" w:cs="+mn-cs"/>
                          <w:color w:val="000000"/>
                          <w:kern w:val="24"/>
                          <w:sz w:val="36"/>
                          <w:szCs w:val="36"/>
                        </w:rPr>
                        <w:t>September - October 2021</w:t>
                      </w:r>
                    </w:p>
                    <w:p w14:paraId="62D655EA" w14:textId="77777777" w:rsidR="00D779A5" w:rsidRPr="00D779A5" w:rsidRDefault="00D779A5" w:rsidP="00D779A5">
                      <w:pPr>
                        <w:jc w:val="center"/>
                        <w:rPr>
                          <w:sz w:val="36"/>
                          <w:szCs w:val="36"/>
                        </w:rPr>
                      </w:pPr>
                    </w:p>
                  </w:txbxContent>
                </v:textbox>
              </v:shape>
            </w:pict>
          </mc:Fallback>
        </mc:AlternateContent>
      </w:r>
      <w:r w:rsidR="00F13EED">
        <w:rPr>
          <w:noProof/>
        </w:rPr>
        <w:drawing>
          <wp:inline distT="0" distB="0" distL="0" distR="0" wp14:anchorId="3E80F865" wp14:editId="05D4D51E">
            <wp:extent cx="6858000" cy="8877300"/>
            <wp:effectExtent l="0" t="0" r="0" b="0"/>
            <wp:docPr id="20"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descr="Diagram&#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8877300"/>
                    </a:xfrm>
                    <a:prstGeom prst="rect">
                      <a:avLst/>
                    </a:prstGeom>
                  </pic:spPr>
                </pic:pic>
              </a:graphicData>
            </a:graphic>
          </wp:inline>
        </w:drawing>
      </w:r>
    </w:p>
    <w:sectPr w:rsidR="00263589" w:rsidSect="00B31F2E">
      <w:pgSz w:w="12240" w:h="20160" w:code="5"/>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9591" w14:textId="77777777" w:rsidR="00152E06" w:rsidRDefault="00152E06">
      <w:pPr>
        <w:spacing w:before="0" w:after="0"/>
      </w:pPr>
      <w:r>
        <w:separator/>
      </w:r>
    </w:p>
  </w:endnote>
  <w:endnote w:type="continuationSeparator" w:id="0">
    <w:p w14:paraId="314E949F" w14:textId="77777777" w:rsidR="00152E06" w:rsidRDefault="00152E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B3F4" w14:textId="77777777" w:rsidR="00152E06" w:rsidRDefault="00152E06">
      <w:pPr>
        <w:spacing w:before="0" w:after="0"/>
      </w:pPr>
      <w:r>
        <w:separator/>
      </w:r>
    </w:p>
  </w:footnote>
  <w:footnote w:type="continuationSeparator" w:id="0">
    <w:p w14:paraId="76BBDC69" w14:textId="77777777" w:rsidR="00152E06" w:rsidRDefault="00152E0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4446F0"/>
    <w:multiLevelType w:val="hybridMultilevel"/>
    <w:tmpl w:val="2CC4A966"/>
    <w:lvl w:ilvl="0" w:tplc="3CA297CE">
      <w:start w:val="1"/>
      <w:numFmt w:val="bullet"/>
      <w:lvlText w:val=""/>
      <w:lvlJc w:val="left"/>
      <w:pPr>
        <w:tabs>
          <w:tab w:val="num" w:pos="720"/>
        </w:tabs>
        <w:ind w:left="720" w:hanging="360"/>
      </w:pPr>
      <w:rPr>
        <w:rFonts w:ascii="Symbol" w:hAnsi="Symbol" w:hint="default"/>
      </w:rPr>
    </w:lvl>
    <w:lvl w:ilvl="1" w:tplc="5E902C24" w:tentative="1">
      <w:start w:val="1"/>
      <w:numFmt w:val="bullet"/>
      <w:lvlText w:val=""/>
      <w:lvlJc w:val="left"/>
      <w:pPr>
        <w:tabs>
          <w:tab w:val="num" w:pos="1440"/>
        </w:tabs>
        <w:ind w:left="1440" w:hanging="360"/>
      </w:pPr>
      <w:rPr>
        <w:rFonts w:ascii="Symbol" w:hAnsi="Symbol" w:hint="default"/>
      </w:rPr>
    </w:lvl>
    <w:lvl w:ilvl="2" w:tplc="B7D29DF2" w:tentative="1">
      <w:start w:val="1"/>
      <w:numFmt w:val="bullet"/>
      <w:lvlText w:val=""/>
      <w:lvlJc w:val="left"/>
      <w:pPr>
        <w:tabs>
          <w:tab w:val="num" w:pos="2160"/>
        </w:tabs>
        <w:ind w:left="2160" w:hanging="360"/>
      </w:pPr>
      <w:rPr>
        <w:rFonts w:ascii="Symbol" w:hAnsi="Symbol" w:hint="default"/>
      </w:rPr>
    </w:lvl>
    <w:lvl w:ilvl="3" w:tplc="BF0A534C" w:tentative="1">
      <w:start w:val="1"/>
      <w:numFmt w:val="bullet"/>
      <w:lvlText w:val=""/>
      <w:lvlJc w:val="left"/>
      <w:pPr>
        <w:tabs>
          <w:tab w:val="num" w:pos="2880"/>
        </w:tabs>
        <w:ind w:left="2880" w:hanging="360"/>
      </w:pPr>
      <w:rPr>
        <w:rFonts w:ascii="Symbol" w:hAnsi="Symbol" w:hint="default"/>
      </w:rPr>
    </w:lvl>
    <w:lvl w:ilvl="4" w:tplc="1E90EEFC" w:tentative="1">
      <w:start w:val="1"/>
      <w:numFmt w:val="bullet"/>
      <w:lvlText w:val=""/>
      <w:lvlJc w:val="left"/>
      <w:pPr>
        <w:tabs>
          <w:tab w:val="num" w:pos="3600"/>
        </w:tabs>
        <w:ind w:left="3600" w:hanging="360"/>
      </w:pPr>
      <w:rPr>
        <w:rFonts w:ascii="Symbol" w:hAnsi="Symbol" w:hint="default"/>
      </w:rPr>
    </w:lvl>
    <w:lvl w:ilvl="5" w:tplc="D52EC540" w:tentative="1">
      <w:start w:val="1"/>
      <w:numFmt w:val="bullet"/>
      <w:lvlText w:val=""/>
      <w:lvlJc w:val="left"/>
      <w:pPr>
        <w:tabs>
          <w:tab w:val="num" w:pos="4320"/>
        </w:tabs>
        <w:ind w:left="4320" w:hanging="360"/>
      </w:pPr>
      <w:rPr>
        <w:rFonts w:ascii="Symbol" w:hAnsi="Symbol" w:hint="default"/>
      </w:rPr>
    </w:lvl>
    <w:lvl w:ilvl="6" w:tplc="B890ED66" w:tentative="1">
      <w:start w:val="1"/>
      <w:numFmt w:val="bullet"/>
      <w:lvlText w:val=""/>
      <w:lvlJc w:val="left"/>
      <w:pPr>
        <w:tabs>
          <w:tab w:val="num" w:pos="5040"/>
        </w:tabs>
        <w:ind w:left="5040" w:hanging="360"/>
      </w:pPr>
      <w:rPr>
        <w:rFonts w:ascii="Symbol" w:hAnsi="Symbol" w:hint="default"/>
      </w:rPr>
    </w:lvl>
    <w:lvl w:ilvl="7" w:tplc="F6BE9D80" w:tentative="1">
      <w:start w:val="1"/>
      <w:numFmt w:val="bullet"/>
      <w:lvlText w:val=""/>
      <w:lvlJc w:val="left"/>
      <w:pPr>
        <w:tabs>
          <w:tab w:val="num" w:pos="5760"/>
        </w:tabs>
        <w:ind w:left="5760" w:hanging="360"/>
      </w:pPr>
      <w:rPr>
        <w:rFonts w:ascii="Symbol" w:hAnsi="Symbol" w:hint="default"/>
      </w:rPr>
    </w:lvl>
    <w:lvl w:ilvl="8" w:tplc="AFFCC4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6823AAA"/>
    <w:multiLevelType w:val="hybridMultilevel"/>
    <w:tmpl w:val="BB729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0"/>
    <w:docVar w:name="MonthStart" w:val="10/1/2020"/>
    <w:docVar w:name="ShowDynamicGuides" w:val="1"/>
    <w:docVar w:name="ShowMarginGuides" w:val="0"/>
    <w:docVar w:name="ShowOutlines" w:val="0"/>
    <w:docVar w:name="ShowStaticGuides" w:val="0"/>
  </w:docVars>
  <w:rsids>
    <w:rsidRoot w:val="00A32714"/>
    <w:rsid w:val="00031EA9"/>
    <w:rsid w:val="00033695"/>
    <w:rsid w:val="000A1445"/>
    <w:rsid w:val="000C126C"/>
    <w:rsid w:val="000E12B7"/>
    <w:rsid w:val="000E436E"/>
    <w:rsid w:val="000F2931"/>
    <w:rsid w:val="00124ADC"/>
    <w:rsid w:val="00152E06"/>
    <w:rsid w:val="00156C63"/>
    <w:rsid w:val="0016255F"/>
    <w:rsid w:val="0017245D"/>
    <w:rsid w:val="00174DB3"/>
    <w:rsid w:val="00193E15"/>
    <w:rsid w:val="00211FA9"/>
    <w:rsid w:val="002247C7"/>
    <w:rsid w:val="0025748C"/>
    <w:rsid w:val="00263589"/>
    <w:rsid w:val="00280F78"/>
    <w:rsid w:val="002914EB"/>
    <w:rsid w:val="002E4A83"/>
    <w:rsid w:val="002F7032"/>
    <w:rsid w:val="003111D5"/>
    <w:rsid w:val="003130B8"/>
    <w:rsid w:val="003159E1"/>
    <w:rsid w:val="00320970"/>
    <w:rsid w:val="00375B27"/>
    <w:rsid w:val="00387591"/>
    <w:rsid w:val="003B5F0C"/>
    <w:rsid w:val="003C7A5F"/>
    <w:rsid w:val="003F1E6E"/>
    <w:rsid w:val="00430761"/>
    <w:rsid w:val="004561A6"/>
    <w:rsid w:val="0049278A"/>
    <w:rsid w:val="004979E6"/>
    <w:rsid w:val="004A0D34"/>
    <w:rsid w:val="004F0C39"/>
    <w:rsid w:val="005112B5"/>
    <w:rsid w:val="005278C9"/>
    <w:rsid w:val="00536892"/>
    <w:rsid w:val="00545A2A"/>
    <w:rsid w:val="005B0C48"/>
    <w:rsid w:val="005E3638"/>
    <w:rsid w:val="005F491F"/>
    <w:rsid w:val="00603207"/>
    <w:rsid w:val="0063463F"/>
    <w:rsid w:val="006706FA"/>
    <w:rsid w:val="00674E4D"/>
    <w:rsid w:val="006958BF"/>
    <w:rsid w:val="00696EA4"/>
    <w:rsid w:val="006A0C72"/>
    <w:rsid w:val="006A3FB3"/>
    <w:rsid w:val="006B41C4"/>
    <w:rsid w:val="006D534A"/>
    <w:rsid w:val="00770CDC"/>
    <w:rsid w:val="00790A41"/>
    <w:rsid w:val="007E08F3"/>
    <w:rsid w:val="007F728B"/>
    <w:rsid w:val="00812DAD"/>
    <w:rsid w:val="0081356A"/>
    <w:rsid w:val="0083552A"/>
    <w:rsid w:val="008556C0"/>
    <w:rsid w:val="00866D53"/>
    <w:rsid w:val="008938A0"/>
    <w:rsid w:val="00897BDD"/>
    <w:rsid w:val="008A65AE"/>
    <w:rsid w:val="008E660C"/>
    <w:rsid w:val="00902D3F"/>
    <w:rsid w:val="00925ED9"/>
    <w:rsid w:val="00997C7D"/>
    <w:rsid w:val="009A164A"/>
    <w:rsid w:val="009A770B"/>
    <w:rsid w:val="009A7C5B"/>
    <w:rsid w:val="009B15EE"/>
    <w:rsid w:val="009D0393"/>
    <w:rsid w:val="00A21244"/>
    <w:rsid w:val="00A32714"/>
    <w:rsid w:val="00A355DF"/>
    <w:rsid w:val="00A60F82"/>
    <w:rsid w:val="00A85006"/>
    <w:rsid w:val="00A854D4"/>
    <w:rsid w:val="00AE1476"/>
    <w:rsid w:val="00AE1A74"/>
    <w:rsid w:val="00B24EC2"/>
    <w:rsid w:val="00B31F2E"/>
    <w:rsid w:val="00B3410A"/>
    <w:rsid w:val="00B34885"/>
    <w:rsid w:val="00B77007"/>
    <w:rsid w:val="00B8707B"/>
    <w:rsid w:val="00B90D09"/>
    <w:rsid w:val="00BA2CCD"/>
    <w:rsid w:val="00BC6A26"/>
    <w:rsid w:val="00BD54E6"/>
    <w:rsid w:val="00BF0FEE"/>
    <w:rsid w:val="00BF23F8"/>
    <w:rsid w:val="00BF4383"/>
    <w:rsid w:val="00BF6E05"/>
    <w:rsid w:val="00C03340"/>
    <w:rsid w:val="00C41633"/>
    <w:rsid w:val="00C44148"/>
    <w:rsid w:val="00C51091"/>
    <w:rsid w:val="00C60A69"/>
    <w:rsid w:val="00C63E31"/>
    <w:rsid w:val="00C74238"/>
    <w:rsid w:val="00C90239"/>
    <w:rsid w:val="00C9185D"/>
    <w:rsid w:val="00C95D0C"/>
    <w:rsid w:val="00CB00F4"/>
    <w:rsid w:val="00CE0EDD"/>
    <w:rsid w:val="00CE4057"/>
    <w:rsid w:val="00D07FA7"/>
    <w:rsid w:val="00D249C7"/>
    <w:rsid w:val="00D343E1"/>
    <w:rsid w:val="00D5353E"/>
    <w:rsid w:val="00D66560"/>
    <w:rsid w:val="00D779A5"/>
    <w:rsid w:val="00D8061F"/>
    <w:rsid w:val="00D847DC"/>
    <w:rsid w:val="00D86D82"/>
    <w:rsid w:val="00DA6012"/>
    <w:rsid w:val="00DB3AD9"/>
    <w:rsid w:val="00DF41FB"/>
    <w:rsid w:val="00E05672"/>
    <w:rsid w:val="00E35385"/>
    <w:rsid w:val="00E54668"/>
    <w:rsid w:val="00E546C7"/>
    <w:rsid w:val="00E73426"/>
    <w:rsid w:val="00EA415B"/>
    <w:rsid w:val="00EA4A76"/>
    <w:rsid w:val="00EE51E6"/>
    <w:rsid w:val="00F13EED"/>
    <w:rsid w:val="00F15DA5"/>
    <w:rsid w:val="00F2079B"/>
    <w:rsid w:val="00F20849"/>
    <w:rsid w:val="00F2664E"/>
    <w:rsid w:val="00F42201"/>
    <w:rsid w:val="00F524CA"/>
    <w:rsid w:val="00F56114"/>
    <w:rsid w:val="00F70C84"/>
    <w:rsid w:val="00F76A1D"/>
    <w:rsid w:val="00FA47D2"/>
    <w:rsid w:val="00FA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9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69230B"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69230B"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D34817" w:themeColor="accent1" w:shadow="1"/>
        <w:left w:val="single" w:sz="2" w:space="10" w:color="D34817" w:themeColor="accent1" w:shadow="1"/>
        <w:bottom w:val="single" w:sz="2" w:space="10" w:color="D34817" w:themeColor="accent1" w:shadow="1"/>
        <w:right w:val="single" w:sz="2" w:space="10" w:color="D34817" w:themeColor="accent1" w:shadow="1"/>
      </w:pBdr>
      <w:ind w:left="1152" w:right="1152"/>
    </w:pPr>
    <w:rPr>
      <w:i/>
      <w:iCs/>
      <w:color w:val="D34817"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D34817"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34817"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34817"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8230B"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8230B"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paragraph" w:styleId="ListParagraph">
    <w:name w:val="List Paragraph"/>
    <w:basedOn w:val="Normal"/>
    <w:uiPriority w:val="34"/>
    <w:qFormat/>
    <w:rsid w:val="00B24EC2"/>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F6E05"/>
    <w:rPr>
      <w:color w:val="CC9900" w:themeColor="hyperlink"/>
      <w:u w:val="single"/>
    </w:rPr>
  </w:style>
  <w:style w:type="character" w:styleId="UnresolvedMention">
    <w:name w:val="Unresolved Mention"/>
    <w:basedOn w:val="DefaultParagraphFont"/>
    <w:uiPriority w:val="99"/>
    <w:semiHidden/>
    <w:unhideWhenUsed/>
    <w:rsid w:val="00BF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468">
      <w:bodyDiv w:val="1"/>
      <w:marLeft w:val="0"/>
      <w:marRight w:val="0"/>
      <w:marTop w:val="0"/>
      <w:marBottom w:val="0"/>
      <w:divBdr>
        <w:top w:val="none" w:sz="0" w:space="0" w:color="auto"/>
        <w:left w:val="none" w:sz="0" w:space="0" w:color="auto"/>
        <w:bottom w:val="none" w:sz="0" w:space="0" w:color="auto"/>
        <w:right w:val="none" w:sz="0" w:space="0" w:color="auto"/>
      </w:divBdr>
    </w:div>
    <w:div w:id="683555770">
      <w:bodyDiv w:val="1"/>
      <w:marLeft w:val="0"/>
      <w:marRight w:val="0"/>
      <w:marTop w:val="0"/>
      <w:marBottom w:val="0"/>
      <w:divBdr>
        <w:top w:val="none" w:sz="0" w:space="0" w:color="auto"/>
        <w:left w:val="none" w:sz="0" w:space="0" w:color="auto"/>
        <w:bottom w:val="none" w:sz="0" w:space="0" w:color="auto"/>
        <w:right w:val="none" w:sz="0" w:space="0" w:color="auto"/>
      </w:divBdr>
      <w:divsChild>
        <w:div w:id="1162815771">
          <w:marLeft w:val="547"/>
          <w:marRight w:val="0"/>
          <w:marTop w:val="0"/>
          <w:marBottom w:val="0"/>
          <w:divBdr>
            <w:top w:val="none" w:sz="0" w:space="0" w:color="auto"/>
            <w:left w:val="none" w:sz="0" w:space="0" w:color="auto"/>
            <w:bottom w:val="none" w:sz="0" w:space="0" w:color="auto"/>
            <w:right w:val="none" w:sz="0" w:space="0" w:color="auto"/>
          </w:divBdr>
        </w:div>
        <w:div w:id="689263102">
          <w:marLeft w:val="547"/>
          <w:marRight w:val="0"/>
          <w:marTop w:val="0"/>
          <w:marBottom w:val="0"/>
          <w:divBdr>
            <w:top w:val="none" w:sz="0" w:space="0" w:color="auto"/>
            <w:left w:val="none" w:sz="0" w:space="0" w:color="auto"/>
            <w:bottom w:val="none" w:sz="0" w:space="0" w:color="auto"/>
            <w:right w:val="none" w:sz="0" w:space="0" w:color="auto"/>
          </w:divBdr>
        </w:div>
        <w:div w:id="924456178">
          <w:marLeft w:val="547"/>
          <w:marRight w:val="0"/>
          <w:marTop w:val="0"/>
          <w:marBottom w:val="0"/>
          <w:divBdr>
            <w:top w:val="none" w:sz="0" w:space="0" w:color="auto"/>
            <w:left w:val="none" w:sz="0" w:space="0" w:color="auto"/>
            <w:bottom w:val="none" w:sz="0" w:space="0" w:color="auto"/>
            <w:right w:val="none" w:sz="0" w:space="0" w:color="auto"/>
          </w:divBdr>
        </w:div>
        <w:div w:id="480121580">
          <w:marLeft w:val="547"/>
          <w:marRight w:val="0"/>
          <w:marTop w:val="0"/>
          <w:marBottom w:val="0"/>
          <w:divBdr>
            <w:top w:val="none" w:sz="0" w:space="0" w:color="auto"/>
            <w:left w:val="none" w:sz="0" w:space="0" w:color="auto"/>
            <w:bottom w:val="none" w:sz="0" w:space="0" w:color="auto"/>
            <w:right w:val="none" w:sz="0" w:space="0" w:color="auto"/>
          </w:divBdr>
        </w:div>
        <w:div w:id="1741632343">
          <w:marLeft w:val="547"/>
          <w:marRight w:val="0"/>
          <w:marTop w:val="0"/>
          <w:marBottom w:val="0"/>
          <w:divBdr>
            <w:top w:val="none" w:sz="0" w:space="0" w:color="auto"/>
            <w:left w:val="none" w:sz="0" w:space="0" w:color="auto"/>
            <w:bottom w:val="none" w:sz="0" w:space="0" w:color="auto"/>
            <w:right w:val="none" w:sz="0" w:space="0" w:color="auto"/>
          </w:divBdr>
        </w:div>
        <w:div w:id="646788398">
          <w:marLeft w:val="547"/>
          <w:marRight w:val="0"/>
          <w:marTop w:val="0"/>
          <w:marBottom w:val="0"/>
          <w:divBdr>
            <w:top w:val="none" w:sz="0" w:space="0" w:color="auto"/>
            <w:left w:val="none" w:sz="0" w:space="0" w:color="auto"/>
            <w:bottom w:val="none" w:sz="0" w:space="0" w:color="auto"/>
            <w:right w:val="none" w:sz="0" w:space="0" w:color="auto"/>
          </w:divBdr>
        </w:div>
        <w:div w:id="1965889675">
          <w:marLeft w:val="547"/>
          <w:marRight w:val="0"/>
          <w:marTop w:val="0"/>
          <w:marBottom w:val="160"/>
          <w:divBdr>
            <w:top w:val="none" w:sz="0" w:space="0" w:color="auto"/>
            <w:left w:val="none" w:sz="0" w:space="0" w:color="auto"/>
            <w:bottom w:val="none" w:sz="0" w:space="0" w:color="auto"/>
            <w:right w:val="none" w:sz="0" w:space="0" w:color="auto"/>
          </w:divBdr>
        </w:div>
      </w:divsChild>
    </w:div>
    <w:div w:id="901872276">
      <w:bodyDiv w:val="1"/>
      <w:marLeft w:val="0"/>
      <w:marRight w:val="0"/>
      <w:marTop w:val="0"/>
      <w:marBottom w:val="0"/>
      <w:divBdr>
        <w:top w:val="none" w:sz="0" w:space="0" w:color="auto"/>
        <w:left w:val="none" w:sz="0" w:space="0" w:color="auto"/>
        <w:bottom w:val="none" w:sz="0" w:space="0" w:color="auto"/>
        <w:right w:val="none" w:sz="0" w:space="0" w:color="auto"/>
      </w:divBdr>
    </w:div>
    <w:div w:id="1435519529">
      <w:bodyDiv w:val="1"/>
      <w:marLeft w:val="0"/>
      <w:marRight w:val="0"/>
      <w:marTop w:val="0"/>
      <w:marBottom w:val="0"/>
      <w:divBdr>
        <w:top w:val="none" w:sz="0" w:space="0" w:color="auto"/>
        <w:left w:val="none" w:sz="0" w:space="0" w:color="auto"/>
        <w:bottom w:val="none" w:sz="0" w:space="0" w:color="auto"/>
        <w:right w:val="none" w:sz="0" w:space="0" w:color="auto"/>
      </w:divBdr>
    </w:div>
    <w:div w:id="1494832256">
      <w:bodyDiv w:val="1"/>
      <w:marLeft w:val="0"/>
      <w:marRight w:val="0"/>
      <w:marTop w:val="0"/>
      <w:marBottom w:val="0"/>
      <w:divBdr>
        <w:top w:val="none" w:sz="0" w:space="0" w:color="auto"/>
        <w:left w:val="none" w:sz="0" w:space="0" w:color="auto"/>
        <w:bottom w:val="none" w:sz="0" w:space="0" w:color="auto"/>
        <w:right w:val="none" w:sz="0" w:space="0" w:color="auto"/>
      </w:divBdr>
    </w:div>
    <w:div w:id="1521312349">
      <w:bodyDiv w:val="1"/>
      <w:marLeft w:val="0"/>
      <w:marRight w:val="0"/>
      <w:marTop w:val="0"/>
      <w:marBottom w:val="0"/>
      <w:divBdr>
        <w:top w:val="none" w:sz="0" w:space="0" w:color="auto"/>
        <w:left w:val="none" w:sz="0" w:space="0" w:color="auto"/>
        <w:bottom w:val="none" w:sz="0" w:space="0" w:color="auto"/>
        <w:right w:val="none" w:sz="0" w:space="0" w:color="auto"/>
      </w:divBdr>
    </w:div>
    <w:div w:id="1776092714">
      <w:bodyDiv w:val="1"/>
      <w:marLeft w:val="0"/>
      <w:marRight w:val="0"/>
      <w:marTop w:val="0"/>
      <w:marBottom w:val="0"/>
      <w:divBdr>
        <w:top w:val="none" w:sz="0" w:space="0" w:color="auto"/>
        <w:left w:val="none" w:sz="0" w:space="0" w:color="auto"/>
        <w:bottom w:val="none" w:sz="0" w:space="0" w:color="auto"/>
        <w:right w:val="none" w:sz="0" w:space="0" w:color="auto"/>
      </w:divBdr>
    </w:div>
    <w:div w:id="21424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denise.kelly2@nbed.nb.ca" TargetMode="External"/><Relationship Id="rId2" Type="http://schemas.openxmlformats.org/officeDocument/2006/relationships/customXml" Target="../customXml/item2.xml"/><Relationship Id="rId16" Type="http://schemas.openxmlformats.org/officeDocument/2006/relationships/hyperlink" Target="mailto:denise.kelly2@nbed.nb.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mullin.NBED\AppData\Local\Microsoft\Office\16.0\DTS\en-US%7bFEB90AFC-9821-4665-AAB8-3AD67A71E298%7d\%7bC5BEB320-FF62-4ABC-A69D-BC0D8ED9109B%7dtf16382941_wi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7B77BEDB8472B91249E0C3476B9E6"/>
        <w:category>
          <w:name w:val="General"/>
          <w:gallery w:val="placeholder"/>
        </w:category>
        <w:types>
          <w:type w:val="bbPlcHdr"/>
        </w:types>
        <w:behaviors>
          <w:behavior w:val="content"/>
        </w:behaviors>
        <w:guid w:val="{A4F9CE48-5536-455D-ABFB-16A041D5A0B2}"/>
      </w:docPartPr>
      <w:docPartBody>
        <w:p w:rsidR="00306BDD" w:rsidRDefault="00F11DDB">
          <w:pPr>
            <w:pStyle w:val="4EB7B77BEDB8472B91249E0C3476B9E6"/>
          </w:pPr>
          <w:r>
            <w:t>To get started right away, just click any placeholder text (such as this) and start typing to replace it with your own. Want to insert a picture from your files or add a shape? You got it! On the Insert tab of the ribbon, just tap the option you need.</w:t>
          </w:r>
        </w:p>
      </w:docPartBody>
    </w:docPart>
    <w:docPart>
      <w:docPartPr>
        <w:name w:val="679E06E4BD52499496F84D6B30F9D925"/>
        <w:category>
          <w:name w:val="General"/>
          <w:gallery w:val="placeholder"/>
        </w:category>
        <w:types>
          <w:type w:val="bbPlcHdr"/>
        </w:types>
        <w:behaviors>
          <w:behavior w:val="content"/>
        </w:behaviors>
        <w:guid w:val="{3BC55DCC-07FD-4327-80C7-FA63E58B69C7}"/>
      </w:docPartPr>
      <w:docPartBody>
        <w:p w:rsidR="00306BDD" w:rsidRDefault="00F11DDB">
          <w:pPr>
            <w:pStyle w:val="679E06E4BD52499496F84D6B30F9D925"/>
          </w:pPr>
          <w:r>
            <w:t>Sunday</w:t>
          </w:r>
        </w:p>
      </w:docPartBody>
    </w:docPart>
    <w:docPart>
      <w:docPartPr>
        <w:name w:val="AB08F7A7F460433E8EECB4007ADC2F02"/>
        <w:category>
          <w:name w:val="General"/>
          <w:gallery w:val="placeholder"/>
        </w:category>
        <w:types>
          <w:type w:val="bbPlcHdr"/>
        </w:types>
        <w:behaviors>
          <w:behavior w:val="content"/>
        </w:behaviors>
        <w:guid w:val="{DC240B26-C881-4F8D-9B93-AE114A9EE473}"/>
      </w:docPartPr>
      <w:docPartBody>
        <w:p w:rsidR="00306BDD" w:rsidRDefault="00F11DDB">
          <w:pPr>
            <w:pStyle w:val="AB08F7A7F460433E8EECB4007ADC2F02"/>
          </w:pPr>
          <w:r>
            <w:t>Monday</w:t>
          </w:r>
        </w:p>
      </w:docPartBody>
    </w:docPart>
    <w:docPart>
      <w:docPartPr>
        <w:name w:val="C7EEC64AC30F4A33AC33BC9E47B86E21"/>
        <w:category>
          <w:name w:val="General"/>
          <w:gallery w:val="placeholder"/>
        </w:category>
        <w:types>
          <w:type w:val="bbPlcHdr"/>
        </w:types>
        <w:behaviors>
          <w:behavior w:val="content"/>
        </w:behaviors>
        <w:guid w:val="{AC33BCAE-CDB3-4DD6-9BF0-6B8D6EB07968}"/>
      </w:docPartPr>
      <w:docPartBody>
        <w:p w:rsidR="00306BDD" w:rsidRDefault="00F11DDB">
          <w:pPr>
            <w:pStyle w:val="C7EEC64AC30F4A33AC33BC9E47B86E21"/>
          </w:pPr>
          <w:r>
            <w:t>Tuesday</w:t>
          </w:r>
        </w:p>
      </w:docPartBody>
    </w:docPart>
    <w:docPart>
      <w:docPartPr>
        <w:name w:val="B77630C661DA42A49295BA48225B4FC8"/>
        <w:category>
          <w:name w:val="General"/>
          <w:gallery w:val="placeholder"/>
        </w:category>
        <w:types>
          <w:type w:val="bbPlcHdr"/>
        </w:types>
        <w:behaviors>
          <w:behavior w:val="content"/>
        </w:behaviors>
        <w:guid w:val="{6132570A-D137-4E60-9DF1-398A4A31CF03}"/>
      </w:docPartPr>
      <w:docPartBody>
        <w:p w:rsidR="00306BDD" w:rsidRDefault="00F11DDB">
          <w:pPr>
            <w:pStyle w:val="B77630C661DA42A49295BA48225B4FC8"/>
          </w:pPr>
          <w:r>
            <w:t>Wednesday</w:t>
          </w:r>
        </w:p>
      </w:docPartBody>
    </w:docPart>
    <w:docPart>
      <w:docPartPr>
        <w:name w:val="8AA35325A3B04B72A270A702B2612E97"/>
        <w:category>
          <w:name w:val="General"/>
          <w:gallery w:val="placeholder"/>
        </w:category>
        <w:types>
          <w:type w:val="bbPlcHdr"/>
        </w:types>
        <w:behaviors>
          <w:behavior w:val="content"/>
        </w:behaviors>
        <w:guid w:val="{DC3D5981-9A0D-4FCF-AF8B-5109F7348366}"/>
      </w:docPartPr>
      <w:docPartBody>
        <w:p w:rsidR="00306BDD" w:rsidRDefault="00F11DDB">
          <w:pPr>
            <w:pStyle w:val="8AA35325A3B04B72A270A702B2612E97"/>
          </w:pPr>
          <w:r>
            <w:t>Thursday</w:t>
          </w:r>
        </w:p>
      </w:docPartBody>
    </w:docPart>
    <w:docPart>
      <w:docPartPr>
        <w:name w:val="E3AF17C09EF94250B7260AEC9A64DA43"/>
        <w:category>
          <w:name w:val="General"/>
          <w:gallery w:val="placeholder"/>
        </w:category>
        <w:types>
          <w:type w:val="bbPlcHdr"/>
        </w:types>
        <w:behaviors>
          <w:behavior w:val="content"/>
        </w:behaviors>
        <w:guid w:val="{685BBAD8-3A9C-41C9-AC93-B841F338A421}"/>
      </w:docPartPr>
      <w:docPartBody>
        <w:p w:rsidR="00306BDD" w:rsidRDefault="00F11DDB">
          <w:pPr>
            <w:pStyle w:val="E3AF17C09EF94250B7260AEC9A64DA43"/>
          </w:pPr>
          <w:r>
            <w:t>Friday</w:t>
          </w:r>
        </w:p>
      </w:docPartBody>
    </w:docPart>
    <w:docPart>
      <w:docPartPr>
        <w:name w:val="A17BD3674CA2441DA9B3290247BA2829"/>
        <w:category>
          <w:name w:val="General"/>
          <w:gallery w:val="placeholder"/>
        </w:category>
        <w:types>
          <w:type w:val="bbPlcHdr"/>
        </w:types>
        <w:behaviors>
          <w:behavior w:val="content"/>
        </w:behaviors>
        <w:guid w:val="{20B1B75A-5617-4277-85B4-F3D63D438CEE}"/>
      </w:docPartPr>
      <w:docPartBody>
        <w:p w:rsidR="00306BDD" w:rsidRDefault="00F11DDB">
          <w:pPr>
            <w:pStyle w:val="A17BD3674CA2441DA9B3290247BA2829"/>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B"/>
    <w:rsid w:val="000B242A"/>
    <w:rsid w:val="00246E1F"/>
    <w:rsid w:val="002B1B7B"/>
    <w:rsid w:val="00306BDD"/>
    <w:rsid w:val="0050088C"/>
    <w:rsid w:val="007E6E7B"/>
    <w:rsid w:val="00A80CB3"/>
    <w:rsid w:val="00D770D3"/>
    <w:rsid w:val="00EF38C9"/>
    <w:rsid w:val="00F1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7B77BEDB8472B91249E0C3476B9E6">
    <w:name w:val="4EB7B77BEDB8472B91249E0C3476B9E6"/>
  </w:style>
  <w:style w:type="paragraph" w:customStyle="1" w:styleId="679E06E4BD52499496F84D6B30F9D925">
    <w:name w:val="679E06E4BD52499496F84D6B30F9D925"/>
  </w:style>
  <w:style w:type="paragraph" w:customStyle="1" w:styleId="AB08F7A7F460433E8EECB4007ADC2F02">
    <w:name w:val="AB08F7A7F460433E8EECB4007ADC2F02"/>
  </w:style>
  <w:style w:type="paragraph" w:customStyle="1" w:styleId="C7EEC64AC30F4A33AC33BC9E47B86E21">
    <w:name w:val="C7EEC64AC30F4A33AC33BC9E47B86E21"/>
  </w:style>
  <w:style w:type="paragraph" w:customStyle="1" w:styleId="B77630C661DA42A49295BA48225B4FC8">
    <w:name w:val="B77630C661DA42A49295BA48225B4FC8"/>
  </w:style>
  <w:style w:type="paragraph" w:customStyle="1" w:styleId="8AA35325A3B04B72A270A702B2612E97">
    <w:name w:val="8AA35325A3B04B72A270A702B2612E97"/>
  </w:style>
  <w:style w:type="paragraph" w:customStyle="1" w:styleId="E3AF17C09EF94250B7260AEC9A64DA43">
    <w:name w:val="E3AF17C09EF94250B7260AEC9A64DA43"/>
  </w:style>
  <w:style w:type="paragraph" w:customStyle="1" w:styleId="A17BD3674CA2441DA9B3290247BA2829">
    <w:name w:val="A17BD3674CA2441DA9B3290247BA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{C5BEB320-FF62-4ABC-A69D-BC0D8ED9109B}tf16382941_win32</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2021-10-04T12:24:00Z</dcterms:created>
  <dcterms:modified xsi:type="dcterms:W3CDTF">2021-10-05T14:33:00Z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