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:rsidTr="008C6E28">
        <w:trPr>
          <w:trHeight w:hRule="exact" w:val="11064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A6408A" w:rsidTr="000949C4">
              <w:trPr>
                <w:trHeight w:hRule="exact" w:val="4827"/>
              </w:trPr>
              <w:tc>
                <w:tcPr>
                  <w:tcW w:w="7200" w:type="dxa"/>
                </w:tcPr>
                <w:p w:rsidR="00A6408A" w:rsidRDefault="00F922FF">
                  <w:r>
                    <w:rPr>
                      <w:noProof/>
                      <w:lang w:val="en-CA" w:eastAsia="en-CA"/>
                    </w:rPr>
                    <w:drawing>
                      <wp:inline distT="0" distB="0" distL="0" distR="0">
                        <wp:extent cx="4538980" cy="3057525"/>
                        <wp:effectExtent l="0" t="0" r="0" b="9525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thW19VNF7M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93146" cy="309401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:rsidTr="000949C4">
              <w:trPr>
                <w:trHeight w:hRule="exact" w:val="6228"/>
              </w:trPr>
              <w:tc>
                <w:tcPr>
                  <w:tcW w:w="7200" w:type="dxa"/>
                </w:tcPr>
                <w:p w:rsidR="00EF7091" w:rsidRPr="000949C4" w:rsidRDefault="00EF7091" w:rsidP="00EF7091">
                  <w:pPr>
                    <w:pStyle w:val="Subtitle"/>
                    <w:jc w:val="center"/>
                    <w:rPr>
                      <w:color w:val="7030A0"/>
                      <w:sz w:val="56"/>
                      <w:szCs w:val="56"/>
                    </w:rPr>
                  </w:pPr>
                  <w:r w:rsidRPr="000949C4">
                    <w:rPr>
                      <w:color w:val="7030A0"/>
                      <w:sz w:val="56"/>
                      <w:szCs w:val="56"/>
                    </w:rPr>
                    <w:t>Tuesday,</w:t>
                  </w:r>
                </w:p>
                <w:p w:rsidR="00A6408A" w:rsidRPr="000949C4" w:rsidRDefault="008A7949" w:rsidP="00EF7091">
                  <w:pPr>
                    <w:pStyle w:val="Subtitle"/>
                    <w:jc w:val="center"/>
                    <w:rPr>
                      <w:color w:val="7030A0"/>
                      <w:sz w:val="56"/>
                      <w:szCs w:val="56"/>
                    </w:rPr>
                  </w:pPr>
                  <w:r w:rsidRPr="000949C4">
                    <w:rPr>
                      <w:color w:val="7030A0"/>
                      <w:sz w:val="56"/>
                      <w:szCs w:val="56"/>
                    </w:rPr>
                    <w:t>June 1</w:t>
                  </w:r>
                  <w:r w:rsidR="00EF7091" w:rsidRPr="000949C4">
                    <w:rPr>
                      <w:color w:val="7030A0"/>
                      <w:sz w:val="56"/>
                      <w:szCs w:val="56"/>
                    </w:rPr>
                    <w:t>8</w:t>
                  </w:r>
                  <w:r w:rsidRPr="000949C4">
                    <w:rPr>
                      <w:color w:val="7030A0"/>
                      <w:sz w:val="56"/>
                      <w:szCs w:val="56"/>
                    </w:rPr>
                    <w:t>, 201</w:t>
                  </w:r>
                  <w:r w:rsidR="00EF7091" w:rsidRPr="000949C4">
                    <w:rPr>
                      <w:color w:val="7030A0"/>
                      <w:sz w:val="56"/>
                      <w:szCs w:val="56"/>
                    </w:rPr>
                    <w:t>9</w:t>
                  </w:r>
                </w:p>
                <w:p w:rsidR="00A6408A" w:rsidRPr="000949C4" w:rsidRDefault="008A7949" w:rsidP="00EF7091">
                  <w:pPr>
                    <w:pStyle w:val="Title"/>
                    <w:spacing w:line="192" w:lineRule="auto"/>
                    <w:jc w:val="center"/>
                    <w:rPr>
                      <w:color w:val="FFC000"/>
                      <w:sz w:val="56"/>
                      <w:szCs w:val="56"/>
                    </w:rPr>
                  </w:pPr>
                  <w:r w:rsidRPr="000949C4">
                    <w:rPr>
                      <w:color w:val="FFC000"/>
                      <w:sz w:val="56"/>
                      <w:szCs w:val="56"/>
                    </w:rPr>
                    <w:t>Track &amp; Field Meet</w:t>
                  </w:r>
                </w:p>
                <w:p w:rsidR="00A6408A" w:rsidRPr="00EF7091" w:rsidRDefault="00EF7091" w:rsidP="00EF7091">
                  <w:pPr>
                    <w:pStyle w:val="Heading1"/>
                    <w:jc w:val="center"/>
                    <w:rPr>
                      <w:color w:val="7030A0"/>
                      <w:sz w:val="36"/>
                      <w:szCs w:val="36"/>
                    </w:rPr>
                  </w:pPr>
                  <w:r w:rsidRPr="00EF7091">
                    <w:rPr>
                      <w:color w:val="7030A0"/>
                      <w:sz w:val="36"/>
                      <w:szCs w:val="36"/>
                    </w:rPr>
                    <w:t xml:space="preserve">@ </w:t>
                  </w:r>
                  <w:r w:rsidR="008A7949" w:rsidRPr="00EF7091">
                    <w:rPr>
                      <w:color w:val="7030A0"/>
                      <w:sz w:val="36"/>
                      <w:szCs w:val="36"/>
                    </w:rPr>
                    <w:t>JMH Field</w:t>
                  </w:r>
                </w:p>
                <w:p w:rsidR="00A6408A" w:rsidRDefault="008A7949" w:rsidP="003315CC">
                  <w:pP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</w:pPr>
                  <w:r w:rsidRPr="008C1B80">
                    <w:rPr>
                      <w:rFonts w:ascii="Arial" w:hAnsi="Arial" w:cs="Arial"/>
                      <w:sz w:val="24"/>
                      <w:szCs w:val="24"/>
                    </w:rPr>
                    <w:t xml:space="preserve">King Street Elementary Grade 3, 4 &amp; 5 will be attending the Track &amp; Field Meet at JMH.  </w:t>
                  </w:r>
                  <w:r w:rsidR="008C1B80" w:rsidRPr="008C1B80">
                    <w:rPr>
                      <w:rFonts w:ascii="Arial" w:hAnsi="Arial" w:cs="Arial"/>
                      <w:sz w:val="24"/>
                      <w:szCs w:val="24"/>
                    </w:rPr>
                    <w:t xml:space="preserve">Students will </w:t>
                  </w:r>
                  <w:r w:rsidR="003315CC">
                    <w:rPr>
                      <w:rFonts w:ascii="Arial" w:hAnsi="Arial" w:cs="Arial"/>
                      <w:sz w:val="24"/>
                      <w:szCs w:val="24"/>
                    </w:rPr>
                    <w:t xml:space="preserve">be </w:t>
                  </w:r>
                  <w:r w:rsidR="008C1B80" w:rsidRPr="008C1B80">
                    <w:rPr>
                      <w:rFonts w:ascii="Arial" w:hAnsi="Arial" w:cs="Arial"/>
                      <w:sz w:val="24"/>
                      <w:szCs w:val="24"/>
                    </w:rPr>
                    <w:t xml:space="preserve">walking to JMH from KSE, </w:t>
                  </w:r>
                  <w:r w:rsidR="003315CC">
                    <w:rPr>
                      <w:rFonts w:ascii="Arial" w:hAnsi="Arial" w:cs="Arial"/>
                      <w:sz w:val="24"/>
                      <w:szCs w:val="24"/>
                    </w:rPr>
                    <w:t>leaving</w:t>
                  </w:r>
                  <w:r w:rsidR="008C1B80" w:rsidRPr="008C1B80">
                    <w:rPr>
                      <w:rFonts w:ascii="Arial" w:hAnsi="Arial" w:cs="Arial"/>
                      <w:sz w:val="24"/>
                      <w:szCs w:val="24"/>
                    </w:rPr>
                    <w:t xml:space="preserve"> the school at 8:45am sharp.  </w:t>
                  </w:r>
                  <w:r w:rsidR="008C1B80" w:rsidRPr="00EF709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Students that arrive late </w:t>
                  </w:r>
                  <w:r w:rsidR="003315CC" w:rsidRPr="00EF709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for school will be responsible for</w:t>
                  </w:r>
                  <w:r w:rsidR="008C1B80" w:rsidRPr="00EF709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="003315CC" w:rsidRPr="00EF709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their </w:t>
                  </w:r>
                  <w:r w:rsidR="00C37378" w:rsidRPr="00EF709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own </w:t>
                  </w:r>
                  <w:r w:rsidR="003315CC" w:rsidRPr="00EF709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t</w:t>
                  </w:r>
                  <w:r w:rsidR="008C1B80" w:rsidRPr="00EF709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ransportation to JMH.</w:t>
                  </w:r>
                </w:p>
                <w:p w:rsidR="000949C4" w:rsidRPr="000E4CFA" w:rsidRDefault="000949C4" w:rsidP="000949C4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0E4CFA">
                    <w:rPr>
                      <w:rFonts w:ascii="Arial" w:hAnsi="Arial" w:cs="Arial"/>
                      <w:color w:val="auto"/>
                      <w:sz w:val="40"/>
                      <w:szCs w:val="40"/>
                    </w:rPr>
                    <w:t>Rain date: Thursday, June 20</w:t>
                  </w:r>
                </w:p>
              </w:tc>
            </w:tr>
            <w:tr w:rsidR="00A6408A" w:rsidTr="006370A7">
              <w:trPr>
                <w:trHeight w:hRule="exact" w:val="80"/>
              </w:trPr>
              <w:tc>
                <w:tcPr>
                  <w:tcW w:w="7200" w:type="dxa"/>
                  <w:vAlign w:val="bottom"/>
                </w:tcPr>
                <w:p w:rsidR="00A6408A" w:rsidRDefault="00A6408A"/>
              </w:tc>
            </w:tr>
          </w:tbl>
          <w:p w:rsidR="00A6408A" w:rsidRDefault="006370A7">
            <w:r>
              <w:t xml:space="preserve">                      </w:t>
            </w:r>
          </w:p>
          <w:p w:rsidR="006370A7" w:rsidRPr="006370A7" w:rsidRDefault="006370A7">
            <w:pPr>
              <w:rPr>
                <w:sz w:val="24"/>
                <w:szCs w:val="24"/>
              </w:rPr>
            </w:pPr>
            <w:r>
              <w:t xml:space="preserve">      </w:t>
            </w:r>
          </w:p>
        </w:tc>
        <w:tc>
          <w:tcPr>
            <w:tcW w:w="144" w:type="dxa"/>
          </w:tcPr>
          <w:p w:rsidR="00A6408A" w:rsidRDefault="00A6408A"/>
        </w:tc>
        <w:tc>
          <w:tcPr>
            <w:tcW w:w="3456" w:type="dxa"/>
          </w:tcPr>
          <w:tbl>
            <w:tblPr>
              <w:tblW w:w="6912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  <w:gridCol w:w="3456"/>
            </w:tblGrid>
            <w:tr w:rsidR="00E55EF6" w:rsidTr="00E55EF6">
              <w:trPr>
                <w:trHeight w:hRule="exact" w:val="14459"/>
              </w:trPr>
              <w:tc>
                <w:tcPr>
                  <w:tcW w:w="3456" w:type="dxa"/>
                  <w:shd w:val="clear" w:color="auto" w:fill="FAEBD3" w:themeFill="accent1" w:themeFillTint="33"/>
                  <w:vAlign w:val="center"/>
                </w:tcPr>
                <w:p w:rsidR="00E55EF6" w:rsidRPr="00112F47" w:rsidRDefault="00E55EF6" w:rsidP="008C1B80">
                  <w:pPr>
                    <w:pStyle w:val="Heading2"/>
                    <w:spacing w:line="240" w:lineRule="auto"/>
                    <w:rPr>
                      <w:color w:val="auto"/>
                      <w:sz w:val="26"/>
                      <w:szCs w:val="26"/>
                    </w:rPr>
                  </w:pPr>
                  <w:r w:rsidRPr="00112F47">
                    <w:rPr>
                      <w:color w:val="auto"/>
                      <w:sz w:val="26"/>
                      <w:szCs w:val="26"/>
                    </w:rPr>
                    <w:t xml:space="preserve">Please wear proper clothing, footwear and </w:t>
                  </w:r>
                  <w:r w:rsidR="00C4072C" w:rsidRPr="00112F47">
                    <w:rPr>
                      <w:color w:val="auto"/>
                      <w:sz w:val="26"/>
                      <w:szCs w:val="26"/>
                    </w:rPr>
                    <w:t xml:space="preserve">a </w:t>
                  </w:r>
                  <w:r w:rsidRPr="00112F47">
                    <w:rPr>
                      <w:color w:val="auto"/>
                      <w:sz w:val="26"/>
                      <w:szCs w:val="26"/>
                    </w:rPr>
                    <w:t>Hat.  We suggest that you dress in layers</w:t>
                  </w:r>
                  <w:r w:rsidR="00C4072C" w:rsidRPr="00112F47">
                    <w:rPr>
                      <w:color w:val="auto"/>
                      <w:sz w:val="26"/>
                      <w:szCs w:val="26"/>
                    </w:rPr>
                    <w:t xml:space="preserve"> </w:t>
                  </w:r>
                  <w:r w:rsidR="00112F47" w:rsidRPr="00112F47">
                    <w:rPr>
                      <w:color w:val="auto"/>
                      <w:sz w:val="26"/>
                      <w:szCs w:val="26"/>
                    </w:rPr>
                    <w:t>AND WEAR</w:t>
                  </w:r>
                  <w:r w:rsidR="00C4072C" w:rsidRPr="00112F47">
                    <w:rPr>
                      <w:color w:val="auto"/>
                      <w:sz w:val="26"/>
                      <w:szCs w:val="26"/>
                    </w:rPr>
                    <w:t xml:space="preserve"> School colors!!</w:t>
                  </w:r>
                </w:p>
                <w:p w:rsidR="00E55EF6" w:rsidRDefault="00E55EF6">
                  <w:pPr>
                    <w:pStyle w:val="Line"/>
                  </w:pPr>
                </w:p>
                <w:p w:rsidR="00E55EF6" w:rsidRPr="00112F47" w:rsidRDefault="00E55EF6" w:rsidP="008C1B80">
                  <w:pPr>
                    <w:pStyle w:val="Heading2"/>
                    <w:spacing w:line="240" w:lineRule="auto"/>
                    <w:rPr>
                      <w:b/>
                      <w:color w:val="auto"/>
                      <w:sz w:val="26"/>
                      <w:szCs w:val="26"/>
                    </w:rPr>
                  </w:pPr>
                  <w:r w:rsidRPr="00112F47">
                    <w:rPr>
                      <w:color w:val="auto"/>
                      <w:sz w:val="26"/>
                      <w:szCs w:val="26"/>
                    </w:rPr>
                    <w:t>Bring your water bottle</w:t>
                  </w:r>
                  <w:r w:rsidR="006C0921" w:rsidRPr="00112F47">
                    <w:rPr>
                      <w:color w:val="auto"/>
                      <w:sz w:val="26"/>
                      <w:szCs w:val="26"/>
                    </w:rPr>
                    <w:t xml:space="preserve"> &amp;</w:t>
                  </w:r>
                  <w:r w:rsidRPr="00112F47">
                    <w:rPr>
                      <w:color w:val="auto"/>
                      <w:sz w:val="26"/>
                      <w:szCs w:val="26"/>
                    </w:rPr>
                    <w:t xml:space="preserve"> sunscreen. </w:t>
                  </w:r>
                  <w:r w:rsidRPr="00112F47">
                    <w:rPr>
                      <w:b/>
                      <w:color w:val="auto"/>
                      <w:sz w:val="26"/>
                      <w:szCs w:val="26"/>
                    </w:rPr>
                    <w:t xml:space="preserve">Students are </w:t>
                  </w:r>
                  <w:r w:rsidR="002F2606" w:rsidRPr="00112F47">
                    <w:rPr>
                      <w:b/>
                      <w:color w:val="auto"/>
                      <w:sz w:val="26"/>
                      <w:szCs w:val="26"/>
                    </w:rPr>
                    <w:t>responsible to reapply their own</w:t>
                  </w:r>
                  <w:r w:rsidRPr="00112F47">
                    <w:rPr>
                      <w:b/>
                      <w:color w:val="auto"/>
                      <w:sz w:val="26"/>
                      <w:szCs w:val="26"/>
                    </w:rPr>
                    <w:t xml:space="preserve"> Sunscreen</w:t>
                  </w:r>
                </w:p>
                <w:p w:rsidR="00E55EF6" w:rsidRPr="006C3410" w:rsidRDefault="00E55EF6">
                  <w:pPr>
                    <w:pStyle w:val="Line"/>
                    <w:rPr>
                      <w:color w:val="auto"/>
                    </w:rPr>
                  </w:pPr>
                </w:p>
                <w:p w:rsidR="00E55EF6" w:rsidRPr="00112F47" w:rsidRDefault="00E55EF6">
                  <w:pPr>
                    <w:pStyle w:val="Heading2"/>
                    <w:rPr>
                      <w:color w:val="auto"/>
                      <w:sz w:val="26"/>
                      <w:szCs w:val="26"/>
                    </w:rPr>
                  </w:pPr>
                  <w:r w:rsidRPr="00112F47">
                    <w:rPr>
                      <w:color w:val="auto"/>
                      <w:sz w:val="26"/>
                      <w:szCs w:val="26"/>
                    </w:rPr>
                    <w:t>Parents/Guadians are welcomed to attend to cheer on the</w:t>
                  </w:r>
                  <w:r w:rsidR="00112F47" w:rsidRPr="00112F47">
                    <w:rPr>
                      <w:color w:val="auto"/>
                      <w:sz w:val="26"/>
                      <w:szCs w:val="26"/>
                    </w:rPr>
                    <w:t>ir</w:t>
                  </w:r>
                  <w:r w:rsidRPr="00112F47">
                    <w:rPr>
                      <w:color w:val="auto"/>
                      <w:sz w:val="26"/>
                      <w:szCs w:val="26"/>
                    </w:rPr>
                    <w:t xml:space="preserve"> child</w:t>
                  </w:r>
                  <w:r w:rsidR="00112F47">
                    <w:rPr>
                      <w:color w:val="auto"/>
                      <w:sz w:val="26"/>
                      <w:szCs w:val="26"/>
                    </w:rPr>
                    <w:t>.  Student</w:t>
                  </w:r>
                  <w:r w:rsidR="00112F47" w:rsidRPr="00112F47">
                    <w:rPr>
                      <w:color w:val="auto"/>
                      <w:sz w:val="26"/>
                      <w:szCs w:val="26"/>
                    </w:rPr>
                    <w:t xml:space="preserve"> pick up </w:t>
                  </w:r>
                  <w:r w:rsidR="00112F47">
                    <w:rPr>
                      <w:color w:val="auto"/>
                      <w:sz w:val="26"/>
                      <w:szCs w:val="26"/>
                    </w:rPr>
                    <w:t xml:space="preserve">is </w:t>
                  </w:r>
                  <w:r w:rsidR="00112F47" w:rsidRPr="0005561B">
                    <w:rPr>
                      <w:b/>
                      <w:color w:val="auto"/>
                      <w:sz w:val="26"/>
                      <w:szCs w:val="26"/>
                    </w:rPr>
                    <w:t xml:space="preserve">not </w:t>
                  </w:r>
                  <w:r w:rsidR="00112F47">
                    <w:rPr>
                      <w:color w:val="auto"/>
                      <w:sz w:val="26"/>
                      <w:szCs w:val="26"/>
                    </w:rPr>
                    <w:t xml:space="preserve">permitted </w:t>
                  </w:r>
                  <w:r w:rsidR="00112F47" w:rsidRPr="00112F47">
                    <w:rPr>
                      <w:color w:val="auto"/>
                      <w:sz w:val="26"/>
                      <w:szCs w:val="26"/>
                    </w:rPr>
                    <w:t>at the field</w:t>
                  </w:r>
                  <w:r w:rsidR="00E3096A">
                    <w:rPr>
                      <w:color w:val="auto"/>
                      <w:sz w:val="26"/>
                      <w:szCs w:val="26"/>
                    </w:rPr>
                    <w:t>.</w:t>
                  </w:r>
                  <w:bookmarkStart w:id="0" w:name="_GoBack"/>
                  <w:bookmarkEnd w:id="0"/>
                </w:p>
                <w:p w:rsidR="00E55EF6" w:rsidRPr="006C3410" w:rsidRDefault="00E55EF6">
                  <w:pPr>
                    <w:pStyle w:val="Line"/>
                    <w:rPr>
                      <w:color w:val="auto"/>
                    </w:rPr>
                  </w:pPr>
                </w:p>
                <w:p w:rsidR="00E55EF6" w:rsidRPr="006C3410" w:rsidRDefault="00E55EF6" w:rsidP="002541BB">
                  <w:pPr>
                    <w:pStyle w:val="Line"/>
                    <w:rPr>
                      <w:color w:val="auto"/>
                    </w:rPr>
                  </w:pPr>
                </w:p>
                <w:p w:rsidR="00E55EF6" w:rsidRPr="00112F47" w:rsidRDefault="00E55EF6" w:rsidP="00E55EF6">
                  <w:pPr>
                    <w:pStyle w:val="Heading2"/>
                    <w:rPr>
                      <w:color w:val="auto"/>
                      <w:sz w:val="26"/>
                      <w:szCs w:val="26"/>
                    </w:rPr>
                  </w:pPr>
                  <w:r w:rsidRPr="00112F47">
                    <w:rPr>
                      <w:color w:val="auto"/>
                      <w:sz w:val="26"/>
                      <w:szCs w:val="26"/>
                    </w:rPr>
                    <w:t xml:space="preserve">Pizza </w:t>
                  </w:r>
                  <w:r w:rsidR="005A51CB" w:rsidRPr="00112F47">
                    <w:rPr>
                      <w:color w:val="auto"/>
                      <w:sz w:val="26"/>
                      <w:szCs w:val="26"/>
                    </w:rPr>
                    <w:t xml:space="preserve">must be ordered in advance or you must bring a lunch.  </w:t>
                  </w:r>
                </w:p>
                <w:p w:rsidR="00E55EF6" w:rsidRPr="006C3410" w:rsidRDefault="00E55EF6" w:rsidP="002541BB">
                  <w:pPr>
                    <w:pStyle w:val="Line"/>
                    <w:rPr>
                      <w:color w:val="auto"/>
                    </w:rPr>
                  </w:pPr>
                </w:p>
                <w:p w:rsidR="00E55EF6" w:rsidRPr="006C3410" w:rsidRDefault="00E55EF6" w:rsidP="00E55EF6">
                  <w:pPr>
                    <w:pStyle w:val="Heading2"/>
                    <w:rPr>
                      <w:color w:val="auto"/>
                      <w:sz w:val="28"/>
                      <w:szCs w:val="28"/>
                    </w:rPr>
                  </w:pPr>
                  <w:r w:rsidRPr="006C3410">
                    <w:rPr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:rsidR="00E55EF6" w:rsidRPr="006C3410" w:rsidRDefault="00E55EF6" w:rsidP="002541BB">
                  <w:pPr>
                    <w:pStyle w:val="Line"/>
                    <w:rPr>
                      <w:color w:val="auto"/>
                    </w:rPr>
                  </w:pPr>
                </w:p>
                <w:p w:rsidR="00E55EF6" w:rsidRDefault="00E55EF6" w:rsidP="002541BB">
                  <w:pPr>
                    <w:pStyle w:val="Line"/>
                  </w:pPr>
                </w:p>
                <w:p w:rsidR="00E55EF6" w:rsidRPr="002541BB" w:rsidRDefault="00E55EF6" w:rsidP="002541BB">
                  <w:pPr>
                    <w:pStyle w:val="Heading2"/>
                  </w:pPr>
                </w:p>
                <w:p w:rsidR="00E55EF6" w:rsidRDefault="00E55EF6" w:rsidP="002541BB">
                  <w:pPr>
                    <w:pStyle w:val="Line"/>
                  </w:pPr>
                </w:p>
                <w:p w:rsidR="00E55EF6" w:rsidRPr="002541BB" w:rsidRDefault="00E55EF6" w:rsidP="002541BB">
                  <w:pPr>
                    <w:pStyle w:val="Line"/>
                  </w:pPr>
                  <w:r>
                    <w:t>ho</w:t>
                  </w:r>
                </w:p>
                <w:p w:rsidR="00E55EF6" w:rsidRPr="002541BB" w:rsidRDefault="00E55EF6" w:rsidP="002541BB">
                  <w:pPr>
                    <w:pStyle w:val="Line"/>
                  </w:pPr>
                  <w:r>
                    <w:t>kl</w:t>
                  </w:r>
                </w:p>
                <w:p w:rsidR="00E55EF6" w:rsidRPr="002541BB" w:rsidRDefault="00E55EF6" w:rsidP="002541BB">
                  <w:pPr>
                    <w:pStyle w:val="Line"/>
                  </w:pPr>
                </w:p>
                <w:p w:rsidR="00E55EF6" w:rsidRDefault="00E55EF6" w:rsidP="002541BB">
                  <w:pPr>
                    <w:pStyle w:val="Line"/>
                  </w:pPr>
                </w:p>
                <w:p w:rsidR="00E55EF6" w:rsidRPr="002541BB" w:rsidRDefault="00E55EF6" w:rsidP="002541BB">
                  <w:pPr>
                    <w:pStyle w:val="Line"/>
                  </w:pPr>
                </w:p>
              </w:tc>
              <w:tc>
                <w:tcPr>
                  <w:tcW w:w="3456" w:type="dxa"/>
                  <w:shd w:val="clear" w:color="auto" w:fill="BB8015"/>
                </w:tcPr>
                <w:p w:rsidR="00E55EF6" w:rsidRPr="006C3410" w:rsidRDefault="00E55EF6" w:rsidP="008C1B80">
                  <w:pPr>
                    <w:pStyle w:val="Heading2"/>
                    <w:spacing w:line="240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E55EF6" w:rsidTr="00E55EF6">
              <w:trPr>
                <w:trHeight w:hRule="exact" w:val="14459"/>
              </w:trPr>
              <w:tc>
                <w:tcPr>
                  <w:tcW w:w="3456" w:type="dxa"/>
                  <w:shd w:val="clear" w:color="auto" w:fill="FAEBD3" w:themeFill="accent1" w:themeFillTint="33"/>
                  <w:vAlign w:val="center"/>
                </w:tcPr>
                <w:p w:rsidR="00E55EF6" w:rsidRPr="006C3410" w:rsidRDefault="00E55EF6" w:rsidP="008C1B80">
                  <w:pPr>
                    <w:pStyle w:val="Heading2"/>
                    <w:spacing w:line="240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456" w:type="dxa"/>
                  <w:shd w:val="clear" w:color="auto" w:fill="BB8015"/>
                </w:tcPr>
                <w:p w:rsidR="00E55EF6" w:rsidRPr="006C3410" w:rsidRDefault="00E55EF6" w:rsidP="008C1B80">
                  <w:pPr>
                    <w:pStyle w:val="Heading2"/>
                    <w:spacing w:line="240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E55EF6" w:rsidTr="00E55EF6">
              <w:trPr>
                <w:trHeight w:hRule="exact" w:val="14459"/>
              </w:trPr>
              <w:tc>
                <w:tcPr>
                  <w:tcW w:w="3456" w:type="dxa"/>
                  <w:shd w:val="clear" w:color="auto" w:fill="FAEBD3" w:themeFill="accent1" w:themeFillTint="33"/>
                  <w:vAlign w:val="center"/>
                </w:tcPr>
                <w:p w:rsidR="00E55EF6" w:rsidRPr="006C3410" w:rsidRDefault="00E55EF6" w:rsidP="008C1B80">
                  <w:pPr>
                    <w:pStyle w:val="Heading2"/>
                    <w:spacing w:line="240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3456" w:type="dxa"/>
                  <w:shd w:val="clear" w:color="auto" w:fill="BB8015"/>
                </w:tcPr>
                <w:p w:rsidR="00E55EF6" w:rsidRPr="006C3410" w:rsidRDefault="00E55EF6" w:rsidP="008C1B80">
                  <w:pPr>
                    <w:pStyle w:val="Heading2"/>
                    <w:spacing w:line="240" w:lineRule="auto"/>
                    <w:rPr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E55EF6" w:rsidTr="00E55EF6">
              <w:trPr>
                <w:trHeight w:hRule="exact" w:val="14459"/>
              </w:trPr>
              <w:tc>
                <w:tcPr>
                  <w:tcW w:w="3456" w:type="dxa"/>
                  <w:shd w:val="clear" w:color="auto" w:fill="FAEBD3" w:themeFill="accent1" w:themeFillTint="33"/>
                  <w:vAlign w:val="center"/>
                </w:tcPr>
                <w:p w:rsidR="00E55EF6" w:rsidRPr="008A7949" w:rsidRDefault="00E55EF6" w:rsidP="008C1B80">
                  <w:pPr>
                    <w:pStyle w:val="Heading2"/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6" w:type="dxa"/>
                  <w:shd w:val="clear" w:color="auto" w:fill="BB8015"/>
                </w:tcPr>
                <w:p w:rsidR="00E55EF6" w:rsidRPr="008A7949" w:rsidRDefault="00E55EF6" w:rsidP="008C1B80">
                  <w:pPr>
                    <w:pStyle w:val="Heading2"/>
                    <w:spacing w:line="24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E55EF6" w:rsidTr="00E55EF6">
              <w:trPr>
                <w:trHeight w:hRule="exact" w:val="699"/>
              </w:trPr>
              <w:tc>
                <w:tcPr>
                  <w:tcW w:w="3456" w:type="dxa"/>
                  <w:shd w:val="clear" w:color="auto" w:fill="FAEBD3" w:themeFill="accent1" w:themeFillTint="33"/>
                </w:tcPr>
                <w:p w:rsidR="00E55EF6" w:rsidRDefault="00E55EF6"/>
              </w:tc>
              <w:tc>
                <w:tcPr>
                  <w:tcW w:w="3456" w:type="dxa"/>
                </w:tcPr>
                <w:p w:rsidR="00E55EF6" w:rsidRDefault="00E55EF6"/>
              </w:tc>
            </w:tr>
            <w:tr w:rsidR="00E55EF6" w:rsidTr="00E55EF6">
              <w:trPr>
                <w:trHeight w:hRule="exact" w:val="3117"/>
              </w:trPr>
              <w:tc>
                <w:tcPr>
                  <w:tcW w:w="3456" w:type="dxa"/>
                  <w:shd w:val="clear" w:color="auto" w:fill="FAEBD3" w:themeFill="accent1" w:themeFillTint="33"/>
                </w:tcPr>
                <w:p w:rsidR="00E55EF6" w:rsidRDefault="00E55EF6">
                  <w:pPr>
                    <w:pStyle w:val="Heading3"/>
                  </w:pPr>
                </w:p>
                <w:p w:rsidR="00E55EF6" w:rsidRDefault="0005561B" w:rsidP="00413F65">
                  <w:pPr>
                    <w:pStyle w:val="ContactInfo"/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D7E24F275B5F4958B5CDAF90ECD266AC"/>
                      </w:placeholder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E55EF6">
                        <w:t>Street Address</w:t>
                      </w:r>
                      <w:r w:rsidR="00E55EF6">
                        <w:br/>
                        <w:t>City, ST ZIP Code</w:t>
                      </w:r>
                      <w:r w:rsidR="00E55EF6">
                        <w:br/>
                        <w:t>Telephone</w:t>
                      </w:r>
                    </w:sdtContent>
                  </w:sdt>
                </w:p>
                <w:p w:rsidR="00E55EF6" w:rsidRDefault="0005561B" w:rsidP="00413F65">
                  <w:pPr>
                    <w:pStyle w:val="ContactInfo"/>
                  </w:pPr>
                  <w:sdt>
                    <w:sdtPr>
                      <w:id w:val="-1267527076"/>
                      <w:placeholder>
                        <w:docPart w:val="61C7031DBD9B4285951FE207FC94E9D5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E55EF6">
                        <w:t>Website</w:t>
                      </w:r>
                    </w:sdtContent>
                  </w:sdt>
                </w:p>
                <w:p w:rsidR="00E55EF6" w:rsidRDefault="00E55EF6" w:rsidP="00413F65">
                  <w:pPr>
                    <w:pStyle w:val="ContactInfo"/>
                  </w:pPr>
                </w:p>
              </w:tc>
              <w:tc>
                <w:tcPr>
                  <w:tcW w:w="3456" w:type="dxa"/>
                  <w:shd w:val="clear" w:color="auto" w:fill="77500D" w:themeFill="accent1" w:themeFillShade="80"/>
                </w:tcPr>
                <w:p w:rsidR="00E55EF6" w:rsidRDefault="00E55EF6">
                  <w:pPr>
                    <w:pStyle w:val="Heading3"/>
                  </w:pPr>
                </w:p>
              </w:tc>
            </w:tr>
          </w:tbl>
          <w:p w:rsidR="00A6408A" w:rsidRDefault="00A6408A"/>
        </w:tc>
      </w:tr>
    </w:tbl>
    <w:p w:rsidR="00A6408A" w:rsidRDefault="006C0921" w:rsidP="008C1B80">
      <w:pPr>
        <w:pStyle w:val="NoSpacing"/>
        <w:tabs>
          <w:tab w:val="left" w:pos="7140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270509</wp:posOffset>
                </wp:positionV>
                <wp:extent cx="6848475" cy="2047875"/>
                <wp:effectExtent l="0" t="0" r="28575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921" w:rsidRDefault="006C0921" w:rsidP="006C0921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6C0921">
                              <w:rPr>
                                <w:b/>
                                <w:sz w:val="36"/>
                                <w:szCs w:val="36"/>
                                <w:lang w:val="en-CA"/>
                              </w:rPr>
                              <w:t>Pizza Order Form</w:t>
                            </w:r>
                          </w:p>
                          <w:p w:rsidR="006C0921" w:rsidRDefault="006C0921" w:rsidP="006C092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(Please complete and return to school on </w:t>
                            </w:r>
                            <w:r w:rsidRPr="00755D7B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Wednesday, June 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CA"/>
                              </w:rPr>
                              <w:t xml:space="preserve"> with money)</w:t>
                            </w:r>
                          </w:p>
                          <w:p w:rsidR="006C0921" w:rsidRPr="006C0921" w:rsidRDefault="006C0921" w:rsidP="006C092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:rsidR="006C0921" w:rsidRDefault="006C092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Students Name:  ______________________________________       Grade:  _______________</w:t>
                            </w:r>
                          </w:p>
                          <w:p w:rsidR="006C0921" w:rsidRDefault="006C0921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Pepperoni Pizza ________ Slice(s) </w:t>
                            </w:r>
                            <w:r w:rsidR="008C6E28">
                              <w:rPr>
                                <w:lang w:val="en-CA"/>
                              </w:rPr>
                              <w:t xml:space="preserve">- </w:t>
                            </w:r>
                            <w:r w:rsidR="008C6E28" w:rsidRPr="008C6E28">
                              <w:rPr>
                                <w:b/>
                                <w:lang w:val="en-CA"/>
                              </w:rPr>
                              <w:t>$1.50 each</w:t>
                            </w:r>
                          </w:p>
                          <w:p w:rsidR="006C0921" w:rsidRDefault="006C0921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Cheese Pizza _________ Slice(s)</w:t>
                            </w:r>
                            <w:r w:rsidR="008C6E28">
                              <w:rPr>
                                <w:lang w:val="en-CA"/>
                              </w:rPr>
                              <w:t xml:space="preserve"> - </w:t>
                            </w:r>
                            <w:r w:rsidR="008C6E28" w:rsidRPr="008C6E28">
                              <w:rPr>
                                <w:b/>
                                <w:lang w:val="en-CA"/>
                              </w:rPr>
                              <w:t>$1.50 each</w:t>
                            </w:r>
                          </w:p>
                          <w:p w:rsidR="00DB32BA" w:rsidRDefault="00DB32BA" w:rsidP="00DB32BA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Must be ordered in advance.  There will not be any extra Pizza on Track &amp; Field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0;margin-top:21.3pt;width:539.25pt;height:1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" fillcolor="white [3201]" strokeweight=".5pt">
                <v:textbox>
                  <w:txbxContent>
                    <w:p w:rsidR="006C0921" w:rsidRDefault="006C0921" w:rsidP="006C0921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  <w:lang w:val="en-CA"/>
                        </w:rPr>
                      </w:pPr>
                      <w:r w:rsidRPr="006C0921">
                        <w:rPr>
                          <w:b/>
                          <w:sz w:val="36"/>
                          <w:szCs w:val="36"/>
                          <w:lang w:val="en-CA"/>
                        </w:rPr>
                        <w:t>Pizza Order Form</w:t>
                      </w:r>
                    </w:p>
                    <w:p w:rsidR="006C0921" w:rsidRDefault="006C0921" w:rsidP="006C0921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CA"/>
                        </w:rPr>
                        <w:t xml:space="preserve">(Please complete and return to school on </w:t>
                      </w:r>
                      <w:r w:rsidRPr="00755D7B">
                        <w:rPr>
                          <w:b/>
                          <w:i/>
                          <w:sz w:val="24"/>
                          <w:szCs w:val="24"/>
                          <w:u w:val="single"/>
                          <w:lang w:val="en-CA"/>
                        </w:rPr>
                        <w:t>Wednesday, June 12</w:t>
                      </w:r>
                      <w:r>
                        <w:rPr>
                          <w:b/>
                          <w:sz w:val="24"/>
                          <w:szCs w:val="24"/>
                          <w:lang w:val="en-CA"/>
                        </w:rPr>
                        <w:t xml:space="preserve"> with money)</w:t>
                      </w:r>
                    </w:p>
                    <w:p w:rsidR="006C0921" w:rsidRPr="006C0921" w:rsidRDefault="006C0921" w:rsidP="006C092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lang w:val="en-CA"/>
                        </w:rPr>
                      </w:pPr>
                    </w:p>
                    <w:p w:rsidR="006C0921" w:rsidRDefault="006C092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Students Name:  ______________________________________       Grade:  _______________</w:t>
                      </w:r>
                    </w:p>
                    <w:p w:rsidR="006C0921" w:rsidRDefault="006C0921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Pepperoni Pizza ________ Slice(s) </w:t>
                      </w:r>
                      <w:r w:rsidR="008C6E28">
                        <w:rPr>
                          <w:lang w:val="en-CA"/>
                        </w:rPr>
                        <w:t xml:space="preserve">- </w:t>
                      </w:r>
                      <w:r w:rsidR="008C6E28" w:rsidRPr="008C6E28">
                        <w:rPr>
                          <w:b/>
                          <w:lang w:val="en-CA"/>
                        </w:rPr>
                        <w:t>$1.50 each</w:t>
                      </w:r>
                    </w:p>
                    <w:p w:rsidR="006C0921" w:rsidRDefault="006C0921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Cheese Pizza _________ Slice(s)</w:t>
                      </w:r>
                      <w:r w:rsidR="008C6E28">
                        <w:rPr>
                          <w:lang w:val="en-CA"/>
                        </w:rPr>
                        <w:t xml:space="preserve"> - </w:t>
                      </w:r>
                      <w:r w:rsidR="008C6E28" w:rsidRPr="008C6E28">
                        <w:rPr>
                          <w:b/>
                          <w:lang w:val="en-CA"/>
                        </w:rPr>
                        <w:t>$1.50 each</w:t>
                      </w:r>
                    </w:p>
                    <w:p w:rsidR="00DB32BA" w:rsidRDefault="00DB32BA" w:rsidP="00DB32BA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Must be ordered in advance.  There will not be any extra Pizza on Track &amp; Field Day.</w:t>
                      </w:r>
                    </w:p>
                  </w:txbxContent>
                </v:textbox>
              </v:shape>
            </w:pict>
          </mc:Fallback>
        </mc:AlternateContent>
      </w:r>
      <w:r>
        <w:t>- - - - - - - - - - - - - - - - - - - - - - - - - - - - - - -</w:t>
      </w:r>
      <w:r w:rsidR="000949C4">
        <w:t xml:space="preserve"> - - - - </w:t>
      </w:r>
      <w:r>
        <w:t xml:space="preserve">  </w:t>
      </w:r>
      <w:r w:rsidRPr="006C0921">
        <w:rPr>
          <w:b/>
        </w:rPr>
        <w:t>Cut Here</w:t>
      </w:r>
      <w:r>
        <w:t xml:space="preserve"> - - </w:t>
      </w:r>
      <w:r w:rsidR="000949C4">
        <w:t>- - -</w:t>
      </w:r>
      <w:r>
        <w:t>- - - - -</w:t>
      </w:r>
      <w:r w:rsidR="000949C4">
        <w:t xml:space="preserve"> - </w:t>
      </w:r>
      <w:r>
        <w:t xml:space="preserve"> - - - - - - - - - - - - - -</w:t>
      </w:r>
      <w:r w:rsidR="000949C4">
        <w:t>- - - - - - - - - -</w:t>
      </w:r>
      <w:r w:rsidR="008C1B80">
        <w:tab/>
      </w:r>
    </w:p>
    <w:sectPr w:rsidR="00A6408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949"/>
    <w:rsid w:val="0005561B"/>
    <w:rsid w:val="000949C4"/>
    <w:rsid w:val="000E4CFA"/>
    <w:rsid w:val="000F0B06"/>
    <w:rsid w:val="00112F47"/>
    <w:rsid w:val="001F43D0"/>
    <w:rsid w:val="002541BB"/>
    <w:rsid w:val="002D36DF"/>
    <w:rsid w:val="002D5EB8"/>
    <w:rsid w:val="002F2606"/>
    <w:rsid w:val="003315CC"/>
    <w:rsid w:val="00345248"/>
    <w:rsid w:val="00411C6E"/>
    <w:rsid w:val="00413F65"/>
    <w:rsid w:val="005A51CB"/>
    <w:rsid w:val="005B26D5"/>
    <w:rsid w:val="006370A7"/>
    <w:rsid w:val="006C0921"/>
    <w:rsid w:val="006C3410"/>
    <w:rsid w:val="00755D7B"/>
    <w:rsid w:val="007D4B75"/>
    <w:rsid w:val="0080317E"/>
    <w:rsid w:val="008064A3"/>
    <w:rsid w:val="008103DC"/>
    <w:rsid w:val="00884BF7"/>
    <w:rsid w:val="008A7949"/>
    <w:rsid w:val="008C1B80"/>
    <w:rsid w:val="008C6E28"/>
    <w:rsid w:val="00973431"/>
    <w:rsid w:val="00A6408A"/>
    <w:rsid w:val="00AD10E5"/>
    <w:rsid w:val="00B068C1"/>
    <w:rsid w:val="00B211F4"/>
    <w:rsid w:val="00BF0950"/>
    <w:rsid w:val="00C37378"/>
    <w:rsid w:val="00C4072C"/>
    <w:rsid w:val="00C96DC7"/>
    <w:rsid w:val="00D52589"/>
    <w:rsid w:val="00DB32BA"/>
    <w:rsid w:val="00E3096A"/>
    <w:rsid w:val="00E55EF6"/>
    <w:rsid w:val="00EF7091"/>
    <w:rsid w:val="00F922FF"/>
    <w:rsid w:val="00FB7808"/>
    <w:rsid w:val="00FD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E6AC4-ADED-451B-9681-E4D29E6D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e.kelly2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E24F275B5F4958B5CDAF90ECD26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2A2EF-64C2-49DE-81B1-FA897D2880D7}"/>
      </w:docPartPr>
      <w:docPartBody>
        <w:p w:rsidR="00841C74" w:rsidRDefault="004478EF" w:rsidP="004478EF">
          <w:pPr>
            <w:pStyle w:val="D7E24F275B5F4958B5CDAF90ECD266AC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  <w:docPart>
      <w:docPartPr>
        <w:name w:val="61C7031DBD9B4285951FE207FC94E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5B17E-F0B3-4374-80B6-09B52541E34C}"/>
      </w:docPartPr>
      <w:docPartBody>
        <w:p w:rsidR="00841C74" w:rsidRDefault="004478EF" w:rsidP="004478EF">
          <w:pPr>
            <w:pStyle w:val="61C7031DBD9B4285951FE207FC94E9D5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283"/>
    <w:rsid w:val="004478EF"/>
    <w:rsid w:val="00841C74"/>
    <w:rsid w:val="00C1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55A3D5077E429BA1853F21FE6083A1">
    <w:name w:val="6255A3D5077E429BA1853F21FE6083A1"/>
  </w:style>
  <w:style w:type="paragraph" w:customStyle="1" w:styleId="F4D1EACE138F4DA3BA52AFB46A140D7F">
    <w:name w:val="F4D1EACE138F4DA3BA52AFB46A140D7F"/>
  </w:style>
  <w:style w:type="paragraph" w:customStyle="1" w:styleId="7150AAD08B9A4B61A16569D15FFA542A">
    <w:name w:val="7150AAD08B9A4B61A16569D15FFA542A"/>
  </w:style>
  <w:style w:type="paragraph" w:customStyle="1" w:styleId="8A8FF617B21F416B9A108E8CCAD30497">
    <w:name w:val="8A8FF617B21F416B9A108E8CCAD30497"/>
  </w:style>
  <w:style w:type="paragraph" w:customStyle="1" w:styleId="DF3472C950CF41CB9065A3CB09C9109F">
    <w:name w:val="DF3472C950CF41CB9065A3CB09C9109F"/>
  </w:style>
  <w:style w:type="paragraph" w:customStyle="1" w:styleId="36A925859F8B4882B9C9C8FAC38E1037">
    <w:name w:val="36A925859F8B4882B9C9C8FAC38E1037"/>
  </w:style>
  <w:style w:type="paragraph" w:customStyle="1" w:styleId="668397E1938C45FC9D421E594CA1D6CA">
    <w:name w:val="668397E1938C45FC9D421E594CA1D6CA"/>
  </w:style>
  <w:style w:type="paragraph" w:customStyle="1" w:styleId="37F2E98322754E7D9CEEF1BA8627E552">
    <w:name w:val="37F2E98322754E7D9CEEF1BA8627E552"/>
  </w:style>
  <w:style w:type="paragraph" w:customStyle="1" w:styleId="D083C6485FCB47899285E89B4AA2BD13">
    <w:name w:val="D083C6485FCB47899285E89B4AA2BD13"/>
  </w:style>
  <w:style w:type="paragraph" w:customStyle="1" w:styleId="ECD7A07734BA47DBBEF6165B88C2C09F">
    <w:name w:val="ECD7A07734BA47DBBEF6165B88C2C09F"/>
  </w:style>
  <w:style w:type="paragraph" w:customStyle="1" w:styleId="583767AB8EC6420F8013BB72C8873B45">
    <w:name w:val="583767AB8EC6420F8013BB72C8873B45"/>
  </w:style>
  <w:style w:type="paragraph" w:customStyle="1" w:styleId="ADC3AAA43B8A4F2983B3CFCF32FB5435">
    <w:name w:val="ADC3AAA43B8A4F2983B3CFCF32FB5435"/>
  </w:style>
  <w:style w:type="paragraph" w:customStyle="1" w:styleId="8BBA1B3474304A6BB1AF98203DB07B46">
    <w:name w:val="8BBA1B3474304A6BB1AF98203DB07B46"/>
  </w:style>
  <w:style w:type="paragraph" w:customStyle="1" w:styleId="D7E24F275B5F4958B5CDAF90ECD266AC">
    <w:name w:val="D7E24F275B5F4958B5CDAF90ECD266AC"/>
    <w:rsid w:val="004478EF"/>
  </w:style>
  <w:style w:type="paragraph" w:customStyle="1" w:styleId="61C7031DBD9B4285951FE207FC94E9D5">
    <w:name w:val="61C7031DBD9B4285951FE207FC94E9D5"/>
    <w:rsid w:val="00447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144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Denise (ASD-N)</dc:creator>
  <cp:keywords/>
  <dc:description/>
  <cp:lastModifiedBy>Kelly, Denise (ASD-N)</cp:lastModifiedBy>
  <cp:revision>21</cp:revision>
  <cp:lastPrinted>2019-06-04T17:15:00Z</cp:lastPrinted>
  <dcterms:created xsi:type="dcterms:W3CDTF">2019-06-04T15:18:00Z</dcterms:created>
  <dcterms:modified xsi:type="dcterms:W3CDTF">2019-06-05T12:16:00Z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